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3591"/>
        <w:gridCol w:w="3640"/>
        <w:gridCol w:w="3542"/>
      </w:tblGrid>
      <w:tr w:rsidR="007D7109" w:rsidRPr="002A0DCC" w14:paraId="5332B1FD" w14:textId="77777777" w:rsidTr="00295AF9">
        <w:trPr>
          <w:trHeight w:val="284"/>
          <w:jc w:val="center"/>
        </w:trPr>
        <w:tc>
          <w:tcPr>
            <w:tcW w:w="10773" w:type="dxa"/>
            <w:gridSpan w:val="3"/>
            <w:shd w:val="clear" w:color="auto" w:fill="E6E6E6"/>
            <w:noWrap/>
            <w:vAlign w:val="center"/>
          </w:tcPr>
          <w:p w14:paraId="2EC83F57" w14:textId="6469641A" w:rsidR="007D7109" w:rsidRPr="002A0DCC" w:rsidRDefault="007D7109" w:rsidP="00295AF9">
            <w:pPr>
              <w:pStyle w:val="Labeltabella"/>
            </w:pPr>
            <w:bookmarkStart w:id="0" w:name="Anagrafica_Cognome_nome"/>
            <w:r w:rsidRPr="002A0DCC">
              <w:t>Il sottoscritt</w:t>
            </w:r>
            <w:r w:rsidR="00FD3945">
              <w:t>o</w:t>
            </w:r>
          </w:p>
        </w:tc>
      </w:tr>
      <w:tr w:rsidR="007D7109" w:rsidRPr="00DC0DDC" w14:paraId="205A8409" w14:textId="77777777" w:rsidTr="00295AF9">
        <w:trPr>
          <w:trHeight w:val="113"/>
          <w:jc w:val="center"/>
        </w:trPr>
        <w:tc>
          <w:tcPr>
            <w:tcW w:w="3591" w:type="dxa"/>
            <w:shd w:val="clear" w:color="auto" w:fill="E6E6E6"/>
            <w:noWrap/>
            <w:vAlign w:val="center"/>
          </w:tcPr>
          <w:p w14:paraId="5AE31864" w14:textId="77777777" w:rsidR="007D7109" w:rsidRPr="00DC0DDC" w:rsidRDefault="007D7109" w:rsidP="00295AF9">
            <w:pPr>
              <w:pStyle w:val="Labelcella"/>
            </w:pPr>
            <w:r w:rsidRPr="00DC0DDC">
              <w:t>Cognome</w:t>
            </w:r>
          </w:p>
        </w:tc>
        <w:tc>
          <w:tcPr>
            <w:tcW w:w="3640" w:type="dxa"/>
            <w:shd w:val="clear" w:color="auto" w:fill="E6E6E6"/>
            <w:noWrap/>
            <w:vAlign w:val="center"/>
          </w:tcPr>
          <w:p w14:paraId="552B9A3B" w14:textId="77777777" w:rsidR="007D7109" w:rsidRPr="00DC0DDC" w:rsidRDefault="007D7109" w:rsidP="00295AF9">
            <w:pPr>
              <w:pStyle w:val="Labelcella"/>
            </w:pPr>
            <w:r w:rsidRPr="00DC0DDC">
              <w:t>Nome</w:t>
            </w:r>
          </w:p>
        </w:tc>
        <w:tc>
          <w:tcPr>
            <w:tcW w:w="3542" w:type="dxa"/>
            <w:shd w:val="clear" w:color="auto" w:fill="E6E6E6"/>
            <w:noWrap/>
            <w:vAlign w:val="center"/>
          </w:tcPr>
          <w:p w14:paraId="04C8A47A" w14:textId="77777777" w:rsidR="007D7109" w:rsidRPr="00DC0DDC" w:rsidRDefault="007D7109" w:rsidP="00295AF9">
            <w:pPr>
              <w:pStyle w:val="Labelcella"/>
            </w:pPr>
            <w:r w:rsidRPr="00DC0DDC">
              <w:t>Codice Fiscale</w:t>
            </w:r>
          </w:p>
        </w:tc>
      </w:tr>
      <w:tr w:rsidR="007D7109" w:rsidRPr="002A0DCC" w14:paraId="68FAB34F" w14:textId="77777777" w:rsidTr="00356B67">
        <w:trPr>
          <w:trHeight w:hRule="exact" w:val="634"/>
          <w:jc w:val="center"/>
        </w:trPr>
        <w:sdt>
          <w:sdtPr>
            <w:rPr>
              <w:b/>
              <w:iCs/>
              <w:szCs w:val="24"/>
            </w:rPr>
            <w:alias w:val="Cognome"/>
            <w:tag w:val="Cognome"/>
            <w:id w:val="915292497"/>
            <w:lock w:val="sdtLocked"/>
            <w:placeholder>
              <w:docPart w:val="E4DF60B4E154453ABDA0F47203E548D1"/>
            </w:placeholder>
            <w:showingPlcHdr/>
            <w:text/>
          </w:sdtPr>
          <w:sdtEndPr/>
          <w:sdtContent>
            <w:tc>
              <w:tcPr>
                <w:tcW w:w="3591" w:type="dxa"/>
                <w:noWrap/>
                <w:vAlign w:val="center"/>
              </w:tcPr>
              <w:p w14:paraId="4B880B16" w14:textId="0A32CF3F" w:rsidR="007D7109" w:rsidRPr="002A0DCC" w:rsidRDefault="00356B67" w:rsidP="00295AF9">
                <w:pPr>
                  <w:pStyle w:val="Contenutocella"/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alias w:val="Nome"/>
            <w:tag w:val="Nome"/>
            <w:id w:val="929247608"/>
            <w:placeholder>
              <w:docPart w:val="9B8145FAF96642C68B93DE284873659A"/>
            </w:placeholder>
            <w:showingPlcHdr/>
            <w:text/>
          </w:sdtPr>
          <w:sdtEndPr/>
          <w:sdtContent>
            <w:tc>
              <w:tcPr>
                <w:tcW w:w="3640" w:type="dxa"/>
                <w:noWrap/>
                <w:vAlign w:val="center"/>
              </w:tcPr>
              <w:p w14:paraId="3D1E1F36" w14:textId="6E4C57C7" w:rsidR="007D7109" w:rsidRPr="002A0DCC" w:rsidRDefault="00356B67" w:rsidP="00295AF9">
                <w:pPr>
                  <w:pStyle w:val="Contenutocella"/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alias w:val="Codice Fiscale"/>
            <w:tag w:val="Codice Fiscale"/>
            <w:id w:val="-1712637179"/>
            <w:placeholder>
              <w:docPart w:val="578A9121D5CC4ADF87ECBC428867D536"/>
            </w:placeholder>
            <w:showingPlcHdr/>
            <w:text/>
          </w:sdtPr>
          <w:sdtEndPr/>
          <w:sdtContent>
            <w:tc>
              <w:tcPr>
                <w:tcW w:w="3542" w:type="dxa"/>
                <w:noWrap/>
                <w:vAlign w:val="center"/>
              </w:tcPr>
              <w:p w14:paraId="47A03AC0" w14:textId="388F5597" w:rsidR="007D7109" w:rsidRPr="002A0DCC" w:rsidRDefault="00356B67" w:rsidP="00295AF9">
                <w:pPr>
                  <w:pStyle w:val="Contenutocella"/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74BDDC8D" w14:textId="1C192692" w:rsidR="007D7109" w:rsidRDefault="007D7109" w:rsidP="00295AF9">
      <w:pPr>
        <w:pStyle w:val="Separazionetabellemodulo"/>
      </w:pPr>
    </w:p>
    <w:p w14:paraId="32C2FAEB" w14:textId="77777777" w:rsidR="007D7109" w:rsidRPr="00050695" w:rsidRDefault="007D7109" w:rsidP="00295AF9">
      <w:pPr>
        <w:spacing w:before="120"/>
        <w:rPr>
          <w:szCs w:val="18"/>
        </w:rPr>
      </w:pPr>
      <w:bookmarkStart w:id="1" w:name="DPR_445_2000"/>
      <w:bookmarkEnd w:id="0"/>
      <w:r w:rsidRPr="00050695">
        <w:rPr>
          <w:szCs w:val="18"/>
        </w:rPr>
        <w:t>Valend</w:t>
      </w:r>
      <w:r>
        <w:rPr>
          <w:szCs w:val="18"/>
        </w:rPr>
        <w:t>osi della facoltà prevista dagli articoli 46 e</w:t>
      </w:r>
      <w:r w:rsidRPr="00050695">
        <w:rPr>
          <w:szCs w:val="18"/>
        </w:rPr>
        <w:t xml:space="preserve"> 47 del Decreto del Presidente della Repubblica 28/12/2000, n. 445, </w:t>
      </w:r>
      <w:r w:rsidRPr="005D02F0">
        <w:t>consapevole</w:t>
      </w:r>
      <w:r>
        <w:t xml:space="preserve"> delle sanzioni penali previste dall’</w:t>
      </w:r>
      <w:r w:rsidRPr="005D02F0">
        <w:t>art</w:t>
      </w:r>
      <w:r>
        <w:t>icolo</w:t>
      </w:r>
      <w:r w:rsidRPr="005D02F0">
        <w:t xml:space="preserve"> 76 </w:t>
      </w:r>
      <w:r w:rsidRPr="00050695">
        <w:rPr>
          <w:szCs w:val="18"/>
        </w:rPr>
        <w:t>del Decreto del Presidente della Repubblica 28/12/2000, n. 445</w:t>
      </w:r>
      <w:r>
        <w:rPr>
          <w:szCs w:val="18"/>
        </w:rPr>
        <w:t xml:space="preserve"> </w:t>
      </w:r>
      <w:r>
        <w:t>e dall’articolo</w:t>
      </w:r>
      <w:r w:rsidRPr="005D02F0">
        <w:t xml:space="preserve"> 483 del Codice Penale nel caso di dichiarazioni non veritiere e di falsità in atti</w:t>
      </w:r>
      <w:r w:rsidRPr="00050695">
        <w:rPr>
          <w:szCs w:val="18"/>
        </w:rPr>
        <w:t>,</w:t>
      </w:r>
    </w:p>
    <w:p w14:paraId="75DC2C37" w14:textId="0B67EB40" w:rsidR="0059573A" w:rsidRDefault="007D7109" w:rsidP="00F2538F">
      <w:pPr>
        <w:pStyle w:val="Dichiaracomunicaattesta"/>
        <w:outlineLvl w:val="0"/>
      </w:pPr>
      <w:r>
        <w:t>DICHIARA</w:t>
      </w:r>
      <w:bookmarkEnd w:id="1"/>
    </w:p>
    <w:tbl>
      <w:tblPr>
        <w:tblpPr w:leftFromText="142" w:rightFromText="142" w:vertAnchor="text" w:horzAnchor="margin" w:tblpXSpec="center" w:tblpY="1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69"/>
        <w:gridCol w:w="10404"/>
      </w:tblGrid>
      <w:tr w:rsidR="009526A3" w:rsidRPr="00AE21C9" w14:paraId="2E789605" w14:textId="77777777" w:rsidTr="00146C08">
        <w:trPr>
          <w:cantSplit/>
          <w:trHeight w:hRule="exact" w:val="284"/>
        </w:trPr>
        <w:tc>
          <w:tcPr>
            <w:tcW w:w="10773" w:type="dxa"/>
            <w:gridSpan w:val="2"/>
            <w:shd w:val="clear" w:color="auto" w:fill="E6E6E6"/>
            <w:noWrap/>
            <w:vAlign w:val="center"/>
          </w:tcPr>
          <w:p w14:paraId="2F06AF1C" w14:textId="7B8286FB" w:rsidR="009526A3" w:rsidRPr="00C04F37" w:rsidRDefault="00146C08" w:rsidP="006E059A">
            <w:pPr>
              <w:pStyle w:val="Labeltabella"/>
            </w:pPr>
            <w:r>
              <w:t>Procedura comparativa di selezione</w:t>
            </w:r>
          </w:p>
        </w:tc>
      </w:tr>
      <w:tr w:rsidR="00146C08" w:rsidRPr="007D7109" w14:paraId="300E16E1" w14:textId="77777777" w:rsidTr="00146C08">
        <w:trPr>
          <w:cantSplit/>
          <w:trHeight w:hRule="exact" w:val="284"/>
        </w:trPr>
        <w:tc>
          <w:tcPr>
            <w:tcW w:w="10773" w:type="dxa"/>
            <w:gridSpan w:val="2"/>
            <w:tcBorders>
              <w:bottom w:val="single" w:sz="4" w:space="0" w:color="808080"/>
            </w:tcBorders>
            <w:shd w:val="clear" w:color="auto" w:fill="E6E6E6"/>
            <w:noWrap/>
          </w:tcPr>
          <w:p w14:paraId="05A1ED02" w14:textId="7554C964" w:rsidR="00146C08" w:rsidRPr="00146C08" w:rsidRDefault="00146C08" w:rsidP="00146C08">
            <w:pPr>
              <w:pStyle w:val="Labeltabella"/>
            </w:pPr>
            <w:r w:rsidRPr="00146C08">
              <w:t xml:space="preserve">Di avere precedenti esperienze professionali quali all’articolo </w:t>
            </w:r>
            <w:r w:rsidR="001A4BC1">
              <w:t>8</w:t>
            </w:r>
            <w:r w:rsidRPr="00146C08">
              <w:t xml:space="preserve"> dell’avviso</w:t>
            </w:r>
          </w:p>
        </w:tc>
      </w:tr>
      <w:tr w:rsidR="001A4BC1" w:rsidRPr="007D7109" w14:paraId="2A82CDDB" w14:textId="77777777" w:rsidTr="00146C08">
        <w:trPr>
          <w:cantSplit/>
          <w:trHeight w:val="95"/>
        </w:trPr>
        <w:tc>
          <w:tcPr>
            <w:tcW w:w="369" w:type="dxa"/>
            <w:vMerge w:val="restart"/>
            <w:noWrap/>
            <w:vAlign w:val="center"/>
          </w:tcPr>
          <w:p w14:paraId="17C20CF4" w14:textId="08636664" w:rsidR="001A4BC1" w:rsidRPr="003F0928" w:rsidRDefault="006E059A" w:rsidP="006E059A">
            <w:pPr>
              <w:pStyle w:val="Contenutocella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1"/>
            <w:r>
              <w:rPr>
                <w:i w:val="0"/>
                <w:iCs/>
              </w:rPr>
              <w:instrText xml:space="preserve"> FORMCHECKBOX </w:instrText>
            </w:r>
            <w:r w:rsidR="00932328">
              <w:rPr>
                <w:i w:val="0"/>
                <w:iCs/>
              </w:rPr>
            </w:r>
            <w:r w:rsidR="00932328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  <w:bookmarkEnd w:id="2"/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0A77A1B2" w14:textId="2955F846" w:rsidR="001A4BC1" w:rsidRPr="00356B67" w:rsidRDefault="00356B67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20"/>
                <w:szCs w:val="24"/>
              </w:rPr>
            </w:pPr>
            <w:r>
              <w:rPr>
                <w:rFonts w:ascii="Arial" w:hAnsi="Arial"/>
                <w:bCs/>
                <w:iCs/>
                <w:sz w:val="20"/>
                <w:szCs w:val="24"/>
              </w:rPr>
              <w:t>E</w:t>
            </w:r>
            <w:r w:rsidR="006E059A" w:rsidRPr="00356B67">
              <w:rPr>
                <w:rFonts w:ascii="Arial" w:hAnsi="Arial"/>
                <w:bCs/>
                <w:iCs/>
                <w:sz w:val="20"/>
                <w:szCs w:val="24"/>
              </w:rPr>
              <w:t>sperienza di coordinamento di progetti con partner pubblici e privati</w:t>
            </w:r>
          </w:p>
        </w:tc>
      </w:tr>
      <w:tr w:rsidR="006E059A" w:rsidRPr="007D7109" w14:paraId="67A12290" w14:textId="77777777" w:rsidTr="006E059A">
        <w:trPr>
          <w:cantSplit/>
          <w:trHeight w:val="95"/>
        </w:trPr>
        <w:tc>
          <w:tcPr>
            <w:tcW w:w="369" w:type="dxa"/>
            <w:vMerge/>
            <w:noWrap/>
            <w:vAlign w:val="center"/>
          </w:tcPr>
          <w:p w14:paraId="1E8F3C89" w14:textId="77777777" w:rsidR="006E059A" w:rsidRPr="00C04F37" w:rsidRDefault="006E059A" w:rsidP="006E059A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78120D9C" w14:textId="566D4268" w:rsidR="006E059A" w:rsidRDefault="006E059A" w:rsidP="006E059A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Cs/>
                <w:sz w:val="20"/>
                <w:szCs w:val="24"/>
              </w:rPr>
            </w:pPr>
            <w:r w:rsidRPr="006E059A">
              <w:rPr>
                <w:rFonts w:ascii="Arial" w:hAnsi="Arial"/>
                <w:bCs/>
                <w:iCs/>
                <w:sz w:val="12"/>
                <w:szCs w:val="12"/>
              </w:rPr>
              <w:t>Descrizione</w:t>
            </w:r>
          </w:p>
        </w:tc>
      </w:tr>
      <w:tr w:rsidR="006E059A" w:rsidRPr="007D7109" w14:paraId="3B5BC404" w14:textId="77777777" w:rsidTr="006E059A">
        <w:trPr>
          <w:cantSplit/>
          <w:trHeight w:val="526"/>
        </w:trPr>
        <w:tc>
          <w:tcPr>
            <w:tcW w:w="369" w:type="dxa"/>
            <w:vMerge/>
            <w:noWrap/>
            <w:vAlign w:val="center"/>
          </w:tcPr>
          <w:p w14:paraId="77201A21" w14:textId="77777777" w:rsidR="006E059A" w:rsidRPr="00C04F37" w:rsidRDefault="006E059A" w:rsidP="006E059A">
            <w:pPr>
              <w:pStyle w:val="Contenutocella"/>
              <w:jc w:val="center"/>
            </w:pPr>
          </w:p>
        </w:tc>
        <w:sdt>
          <w:sdtPr>
            <w:rPr>
              <w:rFonts w:ascii="Arial" w:hAnsi="Arial"/>
              <w:b w:val="0"/>
              <w:iCs/>
              <w:sz w:val="20"/>
              <w:szCs w:val="24"/>
            </w:rPr>
            <w:alias w:val="progetti pubblici e privati"/>
            <w:id w:val="854617490"/>
            <w:placeholder>
              <w:docPart w:val="33CC79B3C4EC42CCAB0CEDF975CFA98F"/>
            </w:placeholder>
            <w:showingPlcHdr/>
            <w:text w:multiLine="1"/>
          </w:sdtPr>
          <w:sdtEndPr/>
          <w:sdtContent>
            <w:tc>
              <w:tcPr>
                <w:tcW w:w="10404" w:type="dxa"/>
                <w:vAlign w:val="center"/>
              </w:tcPr>
              <w:p w14:paraId="25976072" w14:textId="44A9C6BE" w:rsidR="006E059A" w:rsidRDefault="006E059A" w:rsidP="006E059A">
                <w:pPr>
                  <w:pStyle w:val="Corpodeltesto21"/>
                  <w:ind w:left="0" w:right="-1"/>
                  <w:jc w:val="both"/>
                  <w:rPr>
                    <w:rFonts w:ascii="Arial" w:hAnsi="Arial"/>
                    <w:b w:val="0"/>
                    <w:iCs/>
                    <w:sz w:val="20"/>
                    <w:szCs w:val="24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46C08" w:rsidRPr="007D7109" w14:paraId="19C2A355" w14:textId="77777777" w:rsidTr="00146C08">
        <w:trPr>
          <w:cantSplit/>
          <w:trHeight w:val="95"/>
        </w:trPr>
        <w:tc>
          <w:tcPr>
            <w:tcW w:w="369" w:type="dxa"/>
            <w:vMerge w:val="restart"/>
            <w:noWrap/>
            <w:vAlign w:val="center"/>
          </w:tcPr>
          <w:p w14:paraId="27909593" w14:textId="22201E6D" w:rsidR="00146C08" w:rsidRPr="00356B67" w:rsidRDefault="00146C08" w:rsidP="006E059A">
            <w:pPr>
              <w:pStyle w:val="Contenutocella"/>
              <w:jc w:val="center"/>
              <w:rPr>
                <w:b/>
                <w:bCs/>
              </w:rPr>
            </w:pPr>
            <w:r w:rsidRPr="00356B67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B67">
              <w:rPr>
                <w:b/>
                <w:bCs/>
              </w:rPr>
              <w:instrText xml:space="preserve"> FORMCHECKBOX </w:instrText>
            </w:r>
            <w:r w:rsidR="00932328">
              <w:rPr>
                <w:b/>
                <w:bCs/>
              </w:rPr>
            </w:r>
            <w:r w:rsidR="00932328">
              <w:rPr>
                <w:b/>
                <w:bCs/>
              </w:rPr>
              <w:fldChar w:fldCharType="separate"/>
            </w:r>
            <w:r w:rsidRPr="00356B67">
              <w:rPr>
                <w:b/>
                <w:bCs/>
              </w:rP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70C6E817" w14:textId="34F4370E" w:rsidR="00146C08" w:rsidRPr="00356B67" w:rsidRDefault="00356B67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20"/>
                <w:szCs w:val="24"/>
              </w:rPr>
            </w:pPr>
            <w:r>
              <w:rPr>
                <w:rFonts w:ascii="Arial" w:hAnsi="Arial"/>
                <w:bCs/>
                <w:iCs/>
                <w:sz w:val="20"/>
                <w:szCs w:val="24"/>
              </w:rPr>
              <w:t>E</w:t>
            </w:r>
            <w:r w:rsidR="00146C08" w:rsidRPr="00356B67">
              <w:rPr>
                <w:rFonts w:ascii="Arial" w:hAnsi="Arial"/>
                <w:bCs/>
                <w:iCs/>
                <w:sz w:val="20"/>
                <w:szCs w:val="24"/>
              </w:rPr>
              <w:t xml:space="preserve">sperienza di lavoro presso pubbliche amministrazioni o soggetti del terzo settore </w:t>
            </w:r>
            <w:r w:rsidR="001A4BC1" w:rsidRPr="00356B67">
              <w:rPr>
                <w:rFonts w:ascii="Arial" w:hAnsi="Arial"/>
                <w:bCs/>
                <w:iCs/>
                <w:sz w:val="20"/>
                <w:szCs w:val="24"/>
              </w:rPr>
              <w:t>con esperienza di gestione di network complessi</w:t>
            </w:r>
          </w:p>
        </w:tc>
      </w:tr>
      <w:tr w:rsidR="00146C08" w:rsidRPr="007D7109" w14:paraId="1E021DA1" w14:textId="77777777" w:rsidTr="00146C08">
        <w:trPr>
          <w:cantSplit/>
          <w:trHeight w:val="95"/>
        </w:trPr>
        <w:tc>
          <w:tcPr>
            <w:tcW w:w="369" w:type="dxa"/>
            <w:vMerge/>
            <w:noWrap/>
          </w:tcPr>
          <w:p w14:paraId="41B199DB" w14:textId="77777777" w:rsidR="00146C08" w:rsidRPr="00C04F37" w:rsidRDefault="00146C08" w:rsidP="006E059A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55685141" w14:textId="3F47F07F" w:rsidR="00146C08" w:rsidRPr="00146C08" w:rsidRDefault="00146C08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 w:rsidRPr="00146C08">
              <w:rPr>
                <w:rFonts w:ascii="Arial" w:hAnsi="Arial"/>
                <w:bCs/>
                <w:iCs/>
                <w:sz w:val="12"/>
                <w:szCs w:val="12"/>
              </w:rPr>
              <w:t>Descrizione</w:t>
            </w:r>
          </w:p>
        </w:tc>
      </w:tr>
      <w:tr w:rsidR="00146C08" w:rsidRPr="007D7109" w14:paraId="6F7735FE" w14:textId="77777777" w:rsidTr="00146C08">
        <w:trPr>
          <w:cantSplit/>
          <w:trHeight w:hRule="exact" w:val="1134"/>
        </w:trPr>
        <w:tc>
          <w:tcPr>
            <w:tcW w:w="369" w:type="dxa"/>
            <w:vMerge/>
            <w:tcBorders>
              <w:bottom w:val="single" w:sz="4" w:space="0" w:color="808080"/>
            </w:tcBorders>
            <w:noWrap/>
          </w:tcPr>
          <w:p w14:paraId="52377C5C" w14:textId="77777777" w:rsidR="00146C08" w:rsidRPr="00C04F37" w:rsidRDefault="00146C08" w:rsidP="006E059A">
            <w:pPr>
              <w:pStyle w:val="Contenutocella"/>
              <w:jc w:val="center"/>
            </w:pPr>
          </w:p>
        </w:tc>
        <w:sdt>
          <w:sdtPr>
            <w:rPr>
              <w:rFonts w:ascii="Arial" w:hAnsi="Arial"/>
              <w:b w:val="0"/>
              <w:iCs/>
              <w:sz w:val="20"/>
              <w:szCs w:val="24"/>
            </w:rPr>
            <w:alias w:val="Esperienze di lavorogestione network"/>
            <w:tag w:val="Esperienze di lavorogestione network"/>
            <w:id w:val="-159079563"/>
            <w:placeholder>
              <w:docPart w:val="1E1806E6A25D4ABE963FA9E23FBBF4E5"/>
            </w:placeholder>
            <w:showingPlcHdr/>
            <w:text w:multiLine="1"/>
          </w:sdtPr>
          <w:sdtEndPr/>
          <w:sdtContent>
            <w:tc>
              <w:tcPr>
                <w:tcW w:w="10404" w:type="dxa"/>
                <w:tcBorders>
                  <w:bottom w:val="single" w:sz="4" w:space="0" w:color="808080"/>
                </w:tcBorders>
                <w:vAlign w:val="center"/>
              </w:tcPr>
              <w:p w14:paraId="35AAAB37" w14:textId="135E4618" w:rsidR="00146C08" w:rsidRPr="00B63A38" w:rsidRDefault="006E059A" w:rsidP="006E059A">
                <w:pPr>
                  <w:pStyle w:val="Corpodeltesto21"/>
                  <w:ind w:left="0" w:right="-1"/>
                  <w:jc w:val="both"/>
                  <w:rPr>
                    <w:rFonts w:ascii="Arial" w:hAnsi="Arial"/>
                    <w:b w:val="0"/>
                    <w:i/>
                    <w:sz w:val="20"/>
                    <w:szCs w:val="24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46C08" w:rsidRPr="00146C08" w14:paraId="40F9882B" w14:textId="77777777" w:rsidTr="006E059A">
        <w:trPr>
          <w:cantSplit/>
          <w:trHeight w:val="95"/>
        </w:trPr>
        <w:tc>
          <w:tcPr>
            <w:tcW w:w="369" w:type="dxa"/>
            <w:vMerge w:val="restart"/>
            <w:noWrap/>
            <w:vAlign w:val="center"/>
          </w:tcPr>
          <w:p w14:paraId="2E3354CC" w14:textId="27B6F8EC" w:rsidR="00146C08" w:rsidRPr="00C04F37" w:rsidRDefault="00146C08" w:rsidP="006E059A">
            <w:pPr>
              <w:pStyle w:val="Contenutocella"/>
              <w:jc w:val="center"/>
            </w:pPr>
            <w:r w:rsidRPr="00C04F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F37">
              <w:instrText xml:space="preserve"> FORMCHECKBOX </w:instrText>
            </w:r>
            <w:r w:rsidR="00932328">
              <w:fldChar w:fldCharType="separate"/>
            </w:r>
            <w:r w:rsidRPr="00C04F37"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0248E157" w14:textId="0EF04547" w:rsidR="00146C08" w:rsidRPr="00356B67" w:rsidRDefault="00356B67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20"/>
                <w:szCs w:val="24"/>
              </w:rPr>
            </w:pPr>
            <w:r>
              <w:rPr>
                <w:rFonts w:ascii="Arial" w:hAnsi="Arial"/>
                <w:bCs/>
                <w:iCs/>
                <w:sz w:val="20"/>
                <w:szCs w:val="24"/>
              </w:rPr>
              <w:t>A</w:t>
            </w:r>
            <w:r w:rsidR="00146C08" w:rsidRPr="00356B67">
              <w:rPr>
                <w:rFonts w:ascii="Arial" w:hAnsi="Arial"/>
                <w:bCs/>
                <w:iCs/>
                <w:sz w:val="20"/>
                <w:szCs w:val="24"/>
              </w:rPr>
              <w:t>ltre esperienze di lavoro presso pubbliche amministrazioni o organizzazioni del terzo settore in progetti/attività di inclusione sociale</w:t>
            </w:r>
            <w:r w:rsidR="001A4BC1" w:rsidRPr="00356B67">
              <w:rPr>
                <w:rFonts w:ascii="Verdana" w:hAnsi="Verdana"/>
                <w:bCs/>
                <w:sz w:val="20"/>
              </w:rPr>
              <w:t xml:space="preserve"> </w:t>
            </w:r>
            <w:r w:rsidR="001A4BC1" w:rsidRPr="00356B67">
              <w:rPr>
                <w:rFonts w:ascii="Arial" w:hAnsi="Arial"/>
                <w:bCs/>
                <w:iCs/>
                <w:sz w:val="20"/>
                <w:szCs w:val="24"/>
              </w:rPr>
              <w:t>in progetti/attività di tema di migrazione</w:t>
            </w:r>
          </w:p>
        </w:tc>
      </w:tr>
      <w:tr w:rsidR="00146C08" w:rsidRPr="00146C08" w14:paraId="0D39646E" w14:textId="77777777" w:rsidTr="006E059A">
        <w:trPr>
          <w:cantSplit/>
          <w:trHeight w:val="95"/>
        </w:trPr>
        <w:tc>
          <w:tcPr>
            <w:tcW w:w="369" w:type="dxa"/>
            <w:vMerge/>
            <w:noWrap/>
          </w:tcPr>
          <w:p w14:paraId="3FE9B0FD" w14:textId="77777777" w:rsidR="00146C08" w:rsidRPr="00C04F37" w:rsidRDefault="00146C08" w:rsidP="006E059A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0337C2D0" w14:textId="77777777" w:rsidR="00146C08" w:rsidRPr="00146C08" w:rsidRDefault="00146C08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 w:rsidRPr="00146C08">
              <w:rPr>
                <w:rFonts w:ascii="Arial" w:hAnsi="Arial"/>
                <w:bCs/>
                <w:iCs/>
                <w:sz w:val="12"/>
                <w:szCs w:val="12"/>
              </w:rPr>
              <w:t>Descrizione</w:t>
            </w:r>
          </w:p>
        </w:tc>
      </w:tr>
      <w:tr w:rsidR="00146C08" w:rsidRPr="00B63A38" w14:paraId="39DB840D" w14:textId="77777777" w:rsidTr="00146C08">
        <w:trPr>
          <w:cantSplit/>
          <w:trHeight w:hRule="exact" w:val="1134"/>
        </w:trPr>
        <w:tc>
          <w:tcPr>
            <w:tcW w:w="369" w:type="dxa"/>
            <w:vMerge/>
            <w:tcBorders>
              <w:bottom w:val="single" w:sz="4" w:space="0" w:color="808080"/>
            </w:tcBorders>
            <w:noWrap/>
          </w:tcPr>
          <w:p w14:paraId="6DCE92A6" w14:textId="77777777" w:rsidR="00146C08" w:rsidRPr="00C04F37" w:rsidRDefault="00146C08" w:rsidP="006E059A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28DCCE1A" w14:textId="221C3147" w:rsidR="00146C08" w:rsidRPr="00B63A38" w:rsidRDefault="00932328" w:rsidP="006E059A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sdt>
              <w:sdtPr>
                <w:rPr>
                  <w:rFonts w:ascii="Arial" w:hAnsi="Arial"/>
                  <w:b w:val="0"/>
                  <w:iCs/>
                  <w:sz w:val="20"/>
                  <w:szCs w:val="24"/>
                </w:rPr>
                <w:alias w:val="Esperienze di lavoro PA o terzo settore tema migrazione"/>
                <w:tag w:val="Esperienze di lavoro PA o terzo settore tema migrazione"/>
                <w:id w:val="-129401004"/>
                <w:placeholder>
                  <w:docPart w:val="DAF5A0E2677C42E88BE924D64333ABDA"/>
                </w:placeholder>
                <w:showingPlcHdr/>
                <w:text w:multiLine="1"/>
              </w:sdtPr>
              <w:sdtEndPr/>
              <w:sdtContent>
                <w:r w:rsidR="006E059A" w:rsidRPr="00841B4A">
                  <w:rPr>
                    <w:rStyle w:val="Testosegnaposto"/>
                  </w:rPr>
                  <w:t xml:space="preserve">Fare clic o toccare qui per immettere il </w:t>
                </w:r>
                <w:r w:rsidR="00FE3DAD">
                  <w:rPr>
                    <w:rStyle w:val="Testosegnaposto"/>
                  </w:rPr>
                  <w:t>t</w:t>
                </w:r>
                <w:r w:rsidR="006E059A" w:rsidRPr="00841B4A">
                  <w:rPr>
                    <w:rStyle w:val="Testosegnaposto"/>
                  </w:rPr>
                  <w:t>esto.</w:t>
                </w:r>
              </w:sdtContent>
            </w:sdt>
          </w:p>
        </w:tc>
      </w:tr>
      <w:tr w:rsidR="00146C08" w:rsidRPr="00146C08" w14:paraId="199C2F6D" w14:textId="77777777" w:rsidTr="006E059A">
        <w:trPr>
          <w:cantSplit/>
          <w:trHeight w:val="95"/>
        </w:trPr>
        <w:tc>
          <w:tcPr>
            <w:tcW w:w="369" w:type="dxa"/>
            <w:vMerge w:val="restart"/>
            <w:noWrap/>
            <w:vAlign w:val="center"/>
          </w:tcPr>
          <w:p w14:paraId="5F25107A" w14:textId="6A840645" w:rsidR="00146C08" w:rsidRPr="00C04F37" w:rsidRDefault="00146C08" w:rsidP="006E059A">
            <w:pPr>
              <w:pStyle w:val="Contenutocella"/>
              <w:jc w:val="center"/>
            </w:pPr>
            <w:r w:rsidRPr="00C04F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F37">
              <w:instrText xml:space="preserve"> FORMCHECKBOX </w:instrText>
            </w:r>
            <w:r w:rsidR="00932328">
              <w:fldChar w:fldCharType="separate"/>
            </w:r>
            <w:r w:rsidRPr="00C04F37"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2BF60EA2" w14:textId="003B85F4" w:rsidR="00146C08" w:rsidRPr="00356B67" w:rsidRDefault="00356B67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20"/>
                <w:szCs w:val="24"/>
              </w:rPr>
            </w:pPr>
            <w:r>
              <w:rPr>
                <w:rFonts w:ascii="Arial" w:hAnsi="Arial"/>
                <w:bCs/>
                <w:iCs/>
                <w:sz w:val="20"/>
                <w:szCs w:val="24"/>
              </w:rPr>
              <w:t>E</w:t>
            </w:r>
            <w:r w:rsidR="00146C08" w:rsidRPr="00356B67">
              <w:rPr>
                <w:rFonts w:ascii="Arial" w:hAnsi="Arial"/>
                <w:bCs/>
                <w:iCs/>
                <w:sz w:val="20"/>
                <w:szCs w:val="24"/>
              </w:rPr>
              <w:t>sperienze in lavoro di rete e in team</w:t>
            </w:r>
          </w:p>
        </w:tc>
      </w:tr>
      <w:tr w:rsidR="00146C08" w:rsidRPr="00146C08" w14:paraId="00ED3165" w14:textId="77777777" w:rsidTr="006E059A">
        <w:trPr>
          <w:cantSplit/>
          <w:trHeight w:val="95"/>
        </w:trPr>
        <w:tc>
          <w:tcPr>
            <w:tcW w:w="369" w:type="dxa"/>
            <w:vMerge/>
            <w:noWrap/>
          </w:tcPr>
          <w:p w14:paraId="17D42285" w14:textId="77777777" w:rsidR="00146C08" w:rsidRPr="00C04F37" w:rsidRDefault="00146C08" w:rsidP="006E059A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403D0B74" w14:textId="77777777" w:rsidR="00146C08" w:rsidRPr="00146C08" w:rsidRDefault="00146C08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 w:rsidRPr="00146C08">
              <w:rPr>
                <w:rFonts w:ascii="Arial" w:hAnsi="Arial"/>
                <w:bCs/>
                <w:iCs/>
                <w:sz w:val="12"/>
                <w:szCs w:val="12"/>
              </w:rPr>
              <w:t>Descrizione</w:t>
            </w:r>
          </w:p>
        </w:tc>
      </w:tr>
      <w:tr w:rsidR="00146C08" w:rsidRPr="00B63A38" w14:paraId="6B9C6C0C" w14:textId="77777777" w:rsidTr="00146C08">
        <w:trPr>
          <w:cantSplit/>
          <w:trHeight w:hRule="exact" w:val="1134"/>
        </w:trPr>
        <w:tc>
          <w:tcPr>
            <w:tcW w:w="369" w:type="dxa"/>
            <w:vMerge/>
            <w:tcBorders>
              <w:bottom w:val="single" w:sz="4" w:space="0" w:color="808080"/>
            </w:tcBorders>
            <w:noWrap/>
          </w:tcPr>
          <w:p w14:paraId="268C9169" w14:textId="77777777" w:rsidR="00146C08" w:rsidRPr="00C04F37" w:rsidRDefault="00146C08" w:rsidP="006E059A">
            <w:pPr>
              <w:pStyle w:val="Contenutocella"/>
              <w:jc w:val="center"/>
            </w:pPr>
          </w:p>
        </w:tc>
        <w:sdt>
          <w:sdtPr>
            <w:rPr>
              <w:rFonts w:ascii="Arial" w:hAnsi="Arial"/>
              <w:b w:val="0"/>
              <w:i/>
              <w:sz w:val="20"/>
              <w:szCs w:val="24"/>
            </w:rPr>
            <w:alias w:val="Lavoro di rete ed in team"/>
            <w:tag w:val="Lavoro di rete ed in team"/>
            <w:id w:val="62927330"/>
            <w:placeholder>
              <w:docPart w:val="8B86CB122BB94207B40DAE0F163EED76"/>
            </w:placeholder>
            <w:showingPlcHdr/>
            <w:text w:multiLine="1"/>
          </w:sdtPr>
          <w:sdtEndPr/>
          <w:sdtContent>
            <w:tc>
              <w:tcPr>
                <w:tcW w:w="10404" w:type="dxa"/>
                <w:tcBorders>
                  <w:bottom w:val="single" w:sz="4" w:space="0" w:color="808080"/>
                </w:tcBorders>
                <w:vAlign w:val="center"/>
              </w:tcPr>
              <w:p w14:paraId="79B338F1" w14:textId="7A480625" w:rsidR="00146C08" w:rsidRPr="00B63A38" w:rsidRDefault="00FE3DAD" w:rsidP="006E059A">
                <w:pPr>
                  <w:pStyle w:val="Corpodeltesto21"/>
                  <w:ind w:left="0" w:right="-1"/>
                  <w:jc w:val="both"/>
                  <w:rPr>
                    <w:rFonts w:ascii="Arial" w:hAnsi="Arial"/>
                    <w:b w:val="0"/>
                    <w:i/>
                    <w:sz w:val="20"/>
                    <w:szCs w:val="24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46C08" w:rsidRPr="00146C08" w14:paraId="370FB23B" w14:textId="77777777" w:rsidTr="006E059A">
        <w:trPr>
          <w:cantSplit/>
          <w:trHeight w:val="95"/>
        </w:trPr>
        <w:tc>
          <w:tcPr>
            <w:tcW w:w="369" w:type="dxa"/>
            <w:vMerge w:val="restart"/>
            <w:noWrap/>
            <w:vAlign w:val="center"/>
          </w:tcPr>
          <w:p w14:paraId="5A3E835F" w14:textId="79B5A639" w:rsidR="00146C08" w:rsidRPr="00C04F37" w:rsidRDefault="00146C08" w:rsidP="006E059A">
            <w:pPr>
              <w:pStyle w:val="Contenutocella"/>
              <w:jc w:val="center"/>
            </w:pPr>
            <w:r w:rsidRPr="00C04F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F37">
              <w:instrText xml:space="preserve"> FORMCHECKBOX </w:instrText>
            </w:r>
            <w:r w:rsidR="00932328">
              <w:fldChar w:fldCharType="separate"/>
            </w:r>
            <w:r w:rsidRPr="00C04F37"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2B42A70F" w14:textId="24B6CBB3" w:rsidR="00146C08" w:rsidRPr="00356B67" w:rsidRDefault="00356B67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20"/>
                <w:szCs w:val="24"/>
              </w:rPr>
            </w:pPr>
            <w:r>
              <w:rPr>
                <w:rFonts w:ascii="Arial" w:hAnsi="Arial"/>
                <w:bCs/>
                <w:iCs/>
                <w:sz w:val="20"/>
                <w:szCs w:val="24"/>
              </w:rPr>
              <w:t>C</w:t>
            </w:r>
            <w:r w:rsidR="00146C08" w:rsidRPr="00356B67">
              <w:rPr>
                <w:rFonts w:ascii="Arial" w:hAnsi="Arial"/>
                <w:bCs/>
                <w:iCs/>
                <w:sz w:val="20"/>
                <w:szCs w:val="24"/>
              </w:rPr>
              <w:t xml:space="preserve">onoscenza approfondita del </w:t>
            </w:r>
            <w:proofErr w:type="gramStart"/>
            <w:r w:rsidR="00146C08" w:rsidRPr="00356B67">
              <w:rPr>
                <w:rFonts w:ascii="Arial" w:hAnsi="Arial"/>
                <w:bCs/>
                <w:iCs/>
                <w:sz w:val="20"/>
                <w:szCs w:val="24"/>
              </w:rPr>
              <w:t xml:space="preserve">sistema </w:t>
            </w:r>
            <w:r w:rsidR="001A4BC1" w:rsidRPr="00356B67">
              <w:rPr>
                <w:rFonts w:ascii="Arial" w:hAnsi="Arial"/>
                <w:bCs/>
                <w:iCs/>
                <w:sz w:val="20"/>
                <w:szCs w:val="24"/>
              </w:rPr>
              <w:t xml:space="preserve"> dei</w:t>
            </w:r>
            <w:proofErr w:type="gramEnd"/>
            <w:r w:rsidR="001A4BC1" w:rsidRPr="00356B67">
              <w:rPr>
                <w:rFonts w:ascii="Arial" w:hAnsi="Arial"/>
                <w:bCs/>
                <w:iCs/>
                <w:sz w:val="20"/>
                <w:szCs w:val="24"/>
              </w:rPr>
              <w:t xml:space="preserve"> servizi a favore delle persone migranti</w:t>
            </w:r>
          </w:p>
        </w:tc>
      </w:tr>
      <w:tr w:rsidR="00146C08" w:rsidRPr="00146C08" w14:paraId="60FC602D" w14:textId="77777777" w:rsidTr="006E059A">
        <w:trPr>
          <w:cantSplit/>
          <w:trHeight w:val="95"/>
        </w:trPr>
        <w:tc>
          <w:tcPr>
            <w:tcW w:w="369" w:type="dxa"/>
            <w:vMerge/>
            <w:noWrap/>
          </w:tcPr>
          <w:p w14:paraId="70355BB8" w14:textId="77777777" w:rsidR="00146C08" w:rsidRPr="00C04F37" w:rsidRDefault="00146C08" w:rsidP="006E059A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4A0C9D53" w14:textId="77777777" w:rsidR="00146C08" w:rsidRPr="00146C08" w:rsidRDefault="00146C08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 w:rsidRPr="00146C08">
              <w:rPr>
                <w:rFonts w:ascii="Arial" w:hAnsi="Arial"/>
                <w:bCs/>
                <w:iCs/>
                <w:sz w:val="12"/>
                <w:szCs w:val="12"/>
              </w:rPr>
              <w:t>Descrizione</w:t>
            </w:r>
          </w:p>
        </w:tc>
      </w:tr>
      <w:tr w:rsidR="00146C08" w:rsidRPr="00B63A38" w14:paraId="6FC26E3F" w14:textId="77777777" w:rsidTr="00146C08">
        <w:trPr>
          <w:cantSplit/>
          <w:trHeight w:hRule="exact" w:val="1134"/>
        </w:trPr>
        <w:tc>
          <w:tcPr>
            <w:tcW w:w="369" w:type="dxa"/>
            <w:vMerge/>
            <w:tcBorders>
              <w:bottom w:val="single" w:sz="4" w:space="0" w:color="808080"/>
            </w:tcBorders>
            <w:noWrap/>
          </w:tcPr>
          <w:p w14:paraId="4D02952F" w14:textId="77777777" w:rsidR="00146C08" w:rsidRPr="00C04F37" w:rsidRDefault="00146C08" w:rsidP="006E059A">
            <w:pPr>
              <w:pStyle w:val="Contenutocella"/>
              <w:jc w:val="center"/>
            </w:pPr>
          </w:p>
        </w:tc>
        <w:sdt>
          <w:sdtPr>
            <w:rPr>
              <w:rFonts w:ascii="Arial" w:hAnsi="Arial"/>
              <w:b w:val="0"/>
              <w:i/>
              <w:sz w:val="20"/>
              <w:szCs w:val="24"/>
            </w:rPr>
            <w:alias w:val="Conoscenza servizi migranti"/>
            <w:tag w:val="Conoscenza servizi migranti"/>
            <w:id w:val="1860707835"/>
            <w:placeholder>
              <w:docPart w:val="1A22EB87D5054CF1BA4B6CB0C5597918"/>
            </w:placeholder>
            <w:showingPlcHdr/>
            <w:text/>
          </w:sdtPr>
          <w:sdtEndPr/>
          <w:sdtContent>
            <w:tc>
              <w:tcPr>
                <w:tcW w:w="10404" w:type="dxa"/>
                <w:tcBorders>
                  <w:bottom w:val="single" w:sz="4" w:space="0" w:color="808080"/>
                </w:tcBorders>
                <w:vAlign w:val="center"/>
              </w:tcPr>
              <w:p w14:paraId="7722090F" w14:textId="3440FB72" w:rsidR="00146C08" w:rsidRPr="00B63A38" w:rsidRDefault="00FE3DAD" w:rsidP="006E059A">
                <w:pPr>
                  <w:pStyle w:val="Corpodeltesto21"/>
                  <w:ind w:left="0" w:right="-1"/>
                  <w:jc w:val="both"/>
                  <w:rPr>
                    <w:rFonts w:ascii="Arial" w:hAnsi="Arial"/>
                    <w:b w:val="0"/>
                    <w:i/>
                    <w:sz w:val="20"/>
                    <w:szCs w:val="24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56CD41A1" w14:textId="77777777" w:rsidR="00785E76" w:rsidRDefault="00785E76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</w:p>
    <w:p w14:paraId="23C38373" w14:textId="77777777" w:rsidR="00785E76" w:rsidRDefault="00785E76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</w:p>
    <w:p w14:paraId="10D42FD7" w14:textId="77777777" w:rsidR="00785E76" w:rsidRDefault="00785E76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</w:p>
    <w:p w14:paraId="129437F6" w14:textId="77777777" w:rsidR="00785E76" w:rsidRDefault="00785E76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</w:p>
    <w:p w14:paraId="3E36F427" w14:textId="373BF78A" w:rsidR="00785E76" w:rsidRPr="00A76CA0" w:rsidRDefault="00785E76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  <w:r w:rsidRPr="00A76CA0">
        <w:rPr>
          <w:rFonts w:ascii="Verdana" w:hAnsi="Verdana" w:cs="Arial"/>
          <w:b/>
          <w:bCs/>
        </w:rPr>
        <w:t>ESPERIENZE PROFESSIONALI</w:t>
      </w:r>
      <w:r w:rsidRPr="002D40D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>(</w:t>
      </w:r>
      <w:r w:rsidRPr="00A76CA0">
        <w:rPr>
          <w:rFonts w:ascii="Verdana" w:hAnsi="Verdana" w:cs="Arial"/>
          <w:b/>
          <w:bCs/>
        </w:rPr>
        <w:t xml:space="preserve">art. </w:t>
      </w:r>
      <w:r>
        <w:rPr>
          <w:rFonts w:ascii="Verdana" w:hAnsi="Verdana" w:cs="Arial"/>
          <w:b/>
          <w:bCs/>
        </w:rPr>
        <w:t>8</w:t>
      </w:r>
      <w:r w:rsidRPr="00A76CA0">
        <w:rPr>
          <w:rFonts w:ascii="Verdana" w:hAnsi="Verdana" w:cs="Arial"/>
          <w:b/>
          <w:bCs/>
        </w:rPr>
        <w:t xml:space="preserve"> AVVISO DI SELEZIONE</w:t>
      </w:r>
      <w:r>
        <w:rPr>
          <w:rFonts w:ascii="Verdana" w:hAnsi="Verdana" w:cs="Arial"/>
          <w:b/>
          <w:bCs/>
        </w:rPr>
        <w:t>)</w:t>
      </w:r>
      <w:r w:rsidRPr="00A76CA0">
        <w:rPr>
          <w:rFonts w:ascii="Verdana" w:hAnsi="Verdana" w:cs="Arial"/>
          <w:b/>
          <w:bCs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551"/>
        <w:gridCol w:w="3368"/>
        <w:gridCol w:w="1276"/>
        <w:gridCol w:w="1276"/>
      </w:tblGrid>
      <w:tr w:rsidR="00785E76" w:rsidRPr="003322C1" w14:paraId="2DF50341" w14:textId="77777777" w:rsidTr="00BE4B0E">
        <w:trPr>
          <w:trHeight w:val="578"/>
        </w:trPr>
        <w:tc>
          <w:tcPr>
            <w:tcW w:w="10173" w:type="dxa"/>
            <w:gridSpan w:val="5"/>
          </w:tcPr>
          <w:p w14:paraId="5D415209" w14:textId="77777777" w:rsidR="00785E76" w:rsidRPr="003322C1" w:rsidRDefault="00785E76" w:rsidP="00BE4B0E">
            <w:pPr>
              <w:pStyle w:val="Paragrafoelenco"/>
              <w:spacing w:line="276" w:lineRule="auto"/>
              <w:ind w:left="142"/>
              <w:rPr>
                <w:rFonts w:ascii="Verdana" w:hAnsi="Verdana"/>
                <w:szCs w:val="20"/>
              </w:rPr>
            </w:pPr>
            <w:r w:rsidRPr="003322C1">
              <w:rPr>
                <w:rFonts w:ascii="Verdana" w:hAnsi="Verdana"/>
                <w:szCs w:val="20"/>
              </w:rPr>
              <w:t xml:space="preserve">B. </w:t>
            </w:r>
            <w:r w:rsidRPr="003322C1">
              <w:rPr>
                <w:rFonts w:ascii="Verdana" w:hAnsi="Verdana"/>
                <w:szCs w:val="20"/>
                <w:u w:val="single"/>
              </w:rPr>
              <w:t>Esperienze professionali maturate nel settore specifico previsto dal presente Avviso Pubblico</w:t>
            </w:r>
          </w:p>
        </w:tc>
      </w:tr>
      <w:tr w:rsidR="00785E76" w:rsidRPr="003322C1" w14:paraId="745148CB" w14:textId="77777777" w:rsidTr="00BE4B0E">
        <w:tc>
          <w:tcPr>
            <w:tcW w:w="1702" w:type="dxa"/>
            <w:vAlign w:val="center"/>
          </w:tcPr>
          <w:p w14:paraId="2B8AA23E" w14:textId="77777777" w:rsidR="00785E76" w:rsidRPr="003322C1" w:rsidRDefault="00785E76" w:rsidP="00BE4B0E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</w:rPr>
            </w:pPr>
            <w:r w:rsidRPr="003322C1">
              <w:rPr>
                <w:rFonts w:ascii="Verdana" w:hAnsi="Verdana" w:cs="Arial"/>
                <w:b/>
              </w:rPr>
              <w:t>Struttura</w:t>
            </w:r>
          </w:p>
        </w:tc>
        <w:tc>
          <w:tcPr>
            <w:tcW w:w="2551" w:type="dxa"/>
            <w:vAlign w:val="center"/>
          </w:tcPr>
          <w:p w14:paraId="007EDEE6" w14:textId="77777777" w:rsidR="00785E76" w:rsidRPr="003322C1" w:rsidRDefault="00785E76" w:rsidP="00BE4B0E">
            <w:pPr>
              <w:tabs>
                <w:tab w:val="left" w:pos="284"/>
              </w:tabs>
              <w:spacing w:after="120"/>
              <w:jc w:val="center"/>
              <w:rPr>
                <w:rFonts w:ascii="Verdana" w:hAnsi="Verdana" w:cs="Arial"/>
                <w:b/>
              </w:rPr>
            </w:pPr>
            <w:r w:rsidRPr="003322C1">
              <w:rPr>
                <w:rFonts w:ascii="Verdana" w:hAnsi="Verdana" w:cs="Arial"/>
                <w:b/>
              </w:rPr>
              <w:t>Categoria / livello di inquadramento / area</w:t>
            </w:r>
          </w:p>
        </w:tc>
        <w:tc>
          <w:tcPr>
            <w:tcW w:w="3368" w:type="dxa"/>
            <w:vAlign w:val="center"/>
          </w:tcPr>
          <w:p w14:paraId="1E39BDC7" w14:textId="77777777" w:rsidR="00785E76" w:rsidRPr="003322C1" w:rsidRDefault="00785E76" w:rsidP="00BE4B0E">
            <w:pPr>
              <w:tabs>
                <w:tab w:val="left" w:pos="284"/>
              </w:tabs>
              <w:spacing w:after="120"/>
              <w:jc w:val="center"/>
              <w:rPr>
                <w:rFonts w:ascii="Verdana" w:hAnsi="Verdana" w:cs="Arial"/>
                <w:b/>
              </w:rPr>
            </w:pPr>
            <w:r w:rsidRPr="003322C1">
              <w:rPr>
                <w:rFonts w:ascii="Verdana" w:hAnsi="Verdana" w:cs="Arial"/>
                <w:b/>
              </w:rPr>
              <w:t>Descrizione attività svolta</w:t>
            </w:r>
          </w:p>
        </w:tc>
        <w:tc>
          <w:tcPr>
            <w:tcW w:w="1276" w:type="dxa"/>
            <w:vAlign w:val="center"/>
          </w:tcPr>
          <w:p w14:paraId="283232D1" w14:textId="77777777" w:rsidR="00785E76" w:rsidRPr="003322C1" w:rsidRDefault="00785E76" w:rsidP="00BE4B0E">
            <w:pPr>
              <w:tabs>
                <w:tab w:val="left" w:pos="284"/>
              </w:tabs>
              <w:spacing w:after="120"/>
              <w:jc w:val="center"/>
              <w:rPr>
                <w:rFonts w:ascii="Verdana" w:hAnsi="Verdana" w:cs="Arial"/>
                <w:b/>
              </w:rPr>
            </w:pPr>
            <w:r w:rsidRPr="003322C1">
              <w:rPr>
                <w:rFonts w:ascii="Verdana" w:hAnsi="Verdana" w:cs="Arial"/>
                <w:b/>
              </w:rPr>
              <w:t>dal gg/mm/aa</w:t>
            </w:r>
          </w:p>
        </w:tc>
        <w:tc>
          <w:tcPr>
            <w:tcW w:w="1276" w:type="dxa"/>
            <w:vAlign w:val="center"/>
          </w:tcPr>
          <w:p w14:paraId="28D451C2" w14:textId="77777777" w:rsidR="00785E76" w:rsidRPr="003322C1" w:rsidRDefault="00785E76" w:rsidP="00BE4B0E">
            <w:pPr>
              <w:tabs>
                <w:tab w:val="left" w:pos="284"/>
              </w:tabs>
              <w:spacing w:after="120"/>
              <w:jc w:val="center"/>
              <w:rPr>
                <w:rFonts w:ascii="Verdana" w:hAnsi="Verdana" w:cs="Arial"/>
                <w:b/>
              </w:rPr>
            </w:pPr>
            <w:r w:rsidRPr="003322C1">
              <w:rPr>
                <w:rFonts w:ascii="Verdana" w:hAnsi="Verdana" w:cs="Arial"/>
                <w:b/>
              </w:rPr>
              <w:t>al gg/mm/aa</w:t>
            </w:r>
          </w:p>
        </w:tc>
      </w:tr>
      <w:tr w:rsidR="00785E76" w:rsidRPr="003322C1" w14:paraId="5612C16C" w14:textId="77777777" w:rsidTr="00BE4B0E">
        <w:trPr>
          <w:trHeight w:val="527"/>
        </w:trPr>
        <w:tc>
          <w:tcPr>
            <w:tcW w:w="1702" w:type="dxa"/>
          </w:tcPr>
          <w:p w14:paraId="6D62769D" w14:textId="77777777" w:rsidR="00785E76" w:rsidRPr="003322C1" w:rsidRDefault="00785E76" w:rsidP="00BE4B0E">
            <w:pPr>
              <w:tabs>
                <w:tab w:val="left" w:pos="284"/>
              </w:tabs>
              <w:spacing w:after="120"/>
              <w:rPr>
                <w:rFonts w:ascii="Verdana" w:hAnsi="Verdana" w:cs="Arial"/>
              </w:rPr>
            </w:pPr>
          </w:p>
          <w:sdt>
            <w:sdtPr>
              <w:rPr>
                <w:rFonts w:ascii="Verdana" w:hAnsi="Verdana" w:cs="Arial"/>
              </w:rPr>
              <w:alias w:val="Struttura1"/>
              <w:tag w:val="Struttura1"/>
              <w:id w:val="60600106"/>
              <w:placeholder>
                <w:docPart w:val="956ED80A420043B393602C2AA18AF062"/>
              </w:placeholder>
              <w:showingPlcHdr/>
              <w:text/>
            </w:sdtPr>
            <w:sdtEndPr/>
            <w:sdtContent>
              <w:p w14:paraId="756D459D" w14:textId="1D526648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sdt>
          <w:sdtPr>
            <w:rPr>
              <w:rFonts w:ascii="Verdana" w:hAnsi="Verdana" w:cs="Arial"/>
            </w:rPr>
            <w:alias w:val="Inquadramento1"/>
            <w:tag w:val="Inquadramento1"/>
            <w:id w:val="541175500"/>
            <w:placeholder>
              <w:docPart w:val="12FD4B6498DC47E1B8E3A4B601B9B66F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7C149D7B" w14:textId="0E03078E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escrizione1"/>
            <w:tag w:val="Descrizione1"/>
            <w:id w:val="1357228130"/>
            <w:placeholder>
              <w:docPart w:val="61038440A4D44234A784CE2E7DC20052"/>
            </w:placeholder>
            <w:showingPlcHdr/>
            <w:text w:multiLine="1"/>
          </w:sdtPr>
          <w:sdtEndPr/>
          <w:sdtContent>
            <w:tc>
              <w:tcPr>
                <w:tcW w:w="3368" w:type="dxa"/>
              </w:tcPr>
              <w:p w14:paraId="3DEA64DB" w14:textId="0115DB60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ata dal1"/>
            <w:tag w:val="Data dal1"/>
            <w:id w:val="-920951516"/>
            <w:placeholder>
              <w:docPart w:val="A9D578B76E744F9E8DC4D024E854F0C2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642BF20F" w14:textId="3B4BCB82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ata al"/>
            <w:tag w:val="Data al"/>
            <w:id w:val="912665411"/>
            <w:placeholder>
              <w:docPart w:val="D8801CADA58D40FCA48FD874A29350F1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4F214C0" w14:textId="031ED4A0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785E76" w:rsidRPr="003322C1" w14:paraId="044C6CF0" w14:textId="77777777" w:rsidTr="00BE4B0E">
        <w:trPr>
          <w:trHeight w:val="421"/>
        </w:trPr>
        <w:tc>
          <w:tcPr>
            <w:tcW w:w="1702" w:type="dxa"/>
          </w:tcPr>
          <w:p w14:paraId="28932480" w14:textId="77777777" w:rsidR="00785E76" w:rsidRPr="003322C1" w:rsidRDefault="00785E76" w:rsidP="00BE4B0E">
            <w:pPr>
              <w:tabs>
                <w:tab w:val="left" w:pos="284"/>
              </w:tabs>
              <w:spacing w:after="120"/>
              <w:rPr>
                <w:rFonts w:ascii="Verdana" w:hAnsi="Verdana" w:cs="Arial"/>
              </w:rPr>
            </w:pPr>
          </w:p>
          <w:sdt>
            <w:sdtPr>
              <w:rPr>
                <w:rFonts w:ascii="Verdana" w:hAnsi="Verdana" w:cs="Arial"/>
              </w:rPr>
              <w:alias w:val="Struttura2"/>
              <w:tag w:val="Struttura2"/>
              <w:id w:val="-857119730"/>
              <w:placeholder>
                <w:docPart w:val="52DB315324F54B96B5958453097A06CA"/>
              </w:placeholder>
              <w:showingPlcHdr/>
              <w:text/>
            </w:sdtPr>
            <w:sdtEndPr/>
            <w:sdtContent>
              <w:p w14:paraId="2FEC1B4B" w14:textId="6A434858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sdt>
          <w:sdtPr>
            <w:rPr>
              <w:rFonts w:ascii="Verdana" w:hAnsi="Verdana" w:cs="Arial"/>
            </w:rPr>
            <w:alias w:val="Inquadramento2"/>
            <w:tag w:val="Descrizione2"/>
            <w:id w:val="1873335217"/>
            <w:placeholder>
              <w:docPart w:val="FFC9F7D730B6470D96063043CFFDC776"/>
            </w:placeholder>
            <w:showingPlcHdr/>
            <w:text/>
          </w:sdtPr>
          <w:sdtContent>
            <w:tc>
              <w:tcPr>
                <w:tcW w:w="2551" w:type="dxa"/>
              </w:tcPr>
              <w:p w14:paraId="0FDFC917" w14:textId="41B736D1" w:rsidR="00785E76" w:rsidRPr="003322C1" w:rsidRDefault="009C4B47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escrizione2"/>
            <w:tag w:val="Descrizione2"/>
            <w:id w:val="-1409990565"/>
            <w:placeholder>
              <w:docPart w:val="DFF513D132DE44B0A72E2BCFDDDA62FD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14:paraId="17323DB7" w14:textId="226A0C85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ata dal2"/>
            <w:tag w:val="Data dal2"/>
            <w:id w:val="-198239749"/>
            <w:placeholder>
              <w:docPart w:val="8BDD663039484DD0A4AAE2970323BFC3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7D765E75" w14:textId="06BF461A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ata al"/>
            <w:tag w:val="Data al"/>
            <w:id w:val="-756514664"/>
            <w:placeholder>
              <w:docPart w:val="B20DEFEF9712404291A3AE812852A986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112AB8F" w14:textId="4B0AEF56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785E76" w:rsidRPr="003322C1" w14:paraId="067683EC" w14:textId="77777777" w:rsidTr="00BE4B0E">
        <w:trPr>
          <w:trHeight w:val="413"/>
        </w:trPr>
        <w:tc>
          <w:tcPr>
            <w:tcW w:w="1702" w:type="dxa"/>
          </w:tcPr>
          <w:p w14:paraId="02FBDA74" w14:textId="77777777" w:rsidR="00785E76" w:rsidRPr="003322C1" w:rsidRDefault="00785E76" w:rsidP="00BE4B0E">
            <w:pPr>
              <w:tabs>
                <w:tab w:val="left" w:pos="284"/>
              </w:tabs>
              <w:spacing w:after="120"/>
              <w:rPr>
                <w:rFonts w:ascii="Verdana" w:hAnsi="Verdana" w:cs="Arial"/>
              </w:rPr>
            </w:pPr>
          </w:p>
          <w:sdt>
            <w:sdtPr>
              <w:rPr>
                <w:rFonts w:ascii="Verdana" w:hAnsi="Verdana" w:cs="Arial"/>
              </w:rPr>
              <w:alias w:val="Struttura3"/>
              <w:tag w:val="Struttura3"/>
              <w:id w:val="1792707800"/>
              <w:placeholder>
                <w:docPart w:val="83933876E6B84F2C8C42C695A84F713A"/>
              </w:placeholder>
              <w:showingPlcHdr/>
              <w:text/>
            </w:sdtPr>
            <w:sdtEndPr/>
            <w:sdtContent>
              <w:p w14:paraId="12F84E83" w14:textId="43FF1E30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sdt>
          <w:sdtPr>
            <w:rPr>
              <w:rFonts w:ascii="Verdana" w:hAnsi="Verdana" w:cs="Arial"/>
            </w:rPr>
            <w:alias w:val="Inquadramento3"/>
            <w:tag w:val="Inquadramento3"/>
            <w:id w:val="-1403825975"/>
            <w:placeholder>
              <w:docPart w:val="F8E61191CE844DA688482649855A9018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5AE8BE2C" w14:textId="432DB64F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escrizione3"/>
            <w:tag w:val="Descrizione3"/>
            <w:id w:val="-941451841"/>
            <w:placeholder>
              <w:docPart w:val="D75E4687F2974427933536791A89BB18"/>
            </w:placeholder>
            <w:showingPlcHdr/>
            <w:text w:multiLine="1"/>
          </w:sdtPr>
          <w:sdtEndPr/>
          <w:sdtContent>
            <w:tc>
              <w:tcPr>
                <w:tcW w:w="3368" w:type="dxa"/>
              </w:tcPr>
              <w:p w14:paraId="2DD492E0" w14:textId="16465C49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ata dal 3"/>
            <w:tag w:val="Data dal 3"/>
            <w:id w:val="-261840116"/>
            <w:placeholder>
              <w:docPart w:val="13DC44B96E164239860F29D301F4838A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F135CA3" w14:textId="2EB878A5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ata al "/>
            <w:tag w:val="Data al "/>
            <w:id w:val="-1170713469"/>
            <w:placeholder>
              <w:docPart w:val="AD2691C0BCA0407F9B4E7C3E060F7845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34D5BB12" w14:textId="4729D4F5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785E76" w:rsidRPr="003322C1" w14:paraId="1ECEDD01" w14:textId="77777777" w:rsidTr="00BE4B0E">
        <w:trPr>
          <w:trHeight w:val="406"/>
        </w:trPr>
        <w:tc>
          <w:tcPr>
            <w:tcW w:w="1702" w:type="dxa"/>
          </w:tcPr>
          <w:sdt>
            <w:sdtPr>
              <w:rPr>
                <w:rFonts w:ascii="Verdana" w:hAnsi="Verdana" w:cs="Arial"/>
              </w:rPr>
              <w:alias w:val="Struttura4"/>
              <w:tag w:val="Struttura4"/>
              <w:id w:val="905414625"/>
              <w:placeholder>
                <w:docPart w:val="3E808FF581674DFD8FC3F4541E4D49AB"/>
              </w:placeholder>
              <w:showingPlcHdr/>
              <w:text/>
            </w:sdtPr>
            <w:sdtEndPr/>
            <w:sdtContent>
              <w:p w14:paraId="0BAFBB2C" w14:textId="17449E2A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6FAC3091" w14:textId="77777777" w:rsidR="00785E76" w:rsidRPr="003322C1" w:rsidRDefault="00785E76" w:rsidP="00BE4B0E">
            <w:pPr>
              <w:tabs>
                <w:tab w:val="left" w:pos="284"/>
              </w:tabs>
              <w:spacing w:after="120"/>
              <w:rPr>
                <w:rFonts w:ascii="Verdana" w:hAnsi="Verdana" w:cs="Arial"/>
              </w:rPr>
            </w:pPr>
          </w:p>
        </w:tc>
        <w:sdt>
          <w:sdtPr>
            <w:rPr>
              <w:rFonts w:ascii="Verdana" w:hAnsi="Verdana" w:cs="Arial"/>
            </w:rPr>
            <w:alias w:val="Inquadramento4"/>
            <w:tag w:val="Inquadramento4"/>
            <w:id w:val="474032027"/>
            <w:placeholder>
              <w:docPart w:val="7F4B57256DEB4A229146DA6BD8D9A037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3BD0239C" w14:textId="5DBE22D7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escrizione4"/>
            <w:tag w:val="Descrizione4"/>
            <w:id w:val="-1344705226"/>
            <w:placeholder>
              <w:docPart w:val="B9F15C881FE647DE88AA42C929F6D1CF"/>
            </w:placeholder>
            <w:showingPlcHdr/>
            <w:text w:multiLine="1"/>
          </w:sdtPr>
          <w:sdtEndPr/>
          <w:sdtContent>
            <w:tc>
              <w:tcPr>
                <w:tcW w:w="3368" w:type="dxa"/>
              </w:tcPr>
              <w:p w14:paraId="3AF2F81B" w14:textId="0542690C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ata dal 4"/>
            <w:tag w:val="Data dal 4"/>
            <w:id w:val="-908689552"/>
            <w:placeholder>
              <w:docPart w:val="65949E6367F64DC1AE3581B9B49C7128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1624F4E2" w14:textId="2B222302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ata al"/>
            <w:tag w:val="Data al"/>
            <w:id w:val="381286125"/>
            <w:placeholder>
              <w:docPart w:val="442B599862834316B5661F123298F464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22D34A1C" w14:textId="2A7ACBBD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0101381F" w14:textId="77777777" w:rsidR="00785E76" w:rsidRPr="00A76CA0" w:rsidRDefault="00785E76" w:rsidP="00785E76">
      <w:pPr>
        <w:numPr>
          <w:ilvl w:val="12"/>
          <w:numId w:val="0"/>
        </w:numPr>
        <w:rPr>
          <w:rFonts w:ascii="Verdana" w:hAnsi="Verdana" w:cs="Arial"/>
        </w:rPr>
      </w:pPr>
    </w:p>
    <w:p w14:paraId="0F0D09D4" w14:textId="09F1C97B" w:rsidR="0059573A" w:rsidRDefault="0059573A" w:rsidP="00B76131"/>
    <w:p w14:paraId="1BCB2583" w14:textId="5B6AE469" w:rsidR="00785E76" w:rsidRDefault="00785E76" w:rsidP="00B76131"/>
    <w:p w14:paraId="2EC97779" w14:textId="01F922F2" w:rsidR="00785E76" w:rsidRDefault="00785E76" w:rsidP="00B76131"/>
    <w:p w14:paraId="4DBE440D" w14:textId="17459206" w:rsidR="00785E76" w:rsidRDefault="00785E76" w:rsidP="00B76131"/>
    <w:p w14:paraId="62FFBEDA" w14:textId="0849A6C3" w:rsidR="00785E76" w:rsidRDefault="00785E76" w:rsidP="00B76131"/>
    <w:p w14:paraId="0C8F3A18" w14:textId="6DB4677C" w:rsidR="00785E76" w:rsidRDefault="00785E76" w:rsidP="00B76131"/>
    <w:p w14:paraId="3CF2E5CD" w14:textId="4D66B6B9" w:rsidR="00785E76" w:rsidRDefault="00785E76" w:rsidP="00B76131"/>
    <w:p w14:paraId="787CBB75" w14:textId="6430790E" w:rsidR="00785E76" w:rsidRDefault="00785E76" w:rsidP="00B76131">
      <w:bookmarkStart w:id="3" w:name="_GoBack"/>
      <w:bookmarkEnd w:id="3"/>
    </w:p>
    <w:p w14:paraId="32A0EA2D" w14:textId="62447CE3" w:rsidR="00785E76" w:rsidRDefault="00785E76" w:rsidP="00B76131"/>
    <w:p w14:paraId="787807AC" w14:textId="2FCB5150" w:rsidR="00785E76" w:rsidRDefault="00785E76" w:rsidP="00B76131"/>
    <w:p w14:paraId="25FB3F68" w14:textId="32BC4E5A" w:rsidR="00785E76" w:rsidRDefault="00785E76" w:rsidP="00B76131"/>
    <w:p w14:paraId="214FB3EC" w14:textId="09B621BB" w:rsidR="00785E76" w:rsidRDefault="00785E76" w:rsidP="00B76131"/>
    <w:tbl>
      <w:tblPr>
        <w:tblpPr w:leftFromText="142" w:rightFromText="142" w:vertAnchor="page" w:horzAnchor="margin" w:tblpXSpec="center" w:tblpY="14743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3544"/>
        <w:gridCol w:w="3657"/>
      </w:tblGrid>
      <w:tr w:rsidR="00785E76" w:rsidRPr="00B462E8" w14:paraId="3DA09923" w14:textId="77777777" w:rsidTr="00BE4B0E">
        <w:trPr>
          <w:trHeight w:hRule="exact" w:val="680"/>
        </w:trPr>
        <w:tc>
          <w:tcPr>
            <w:tcW w:w="3572" w:type="dxa"/>
            <w:tcBorders>
              <w:bottom w:val="single" w:sz="4" w:space="0" w:color="808080"/>
            </w:tcBorders>
            <w:vAlign w:val="center"/>
          </w:tcPr>
          <w:p w14:paraId="6903AE67" w14:textId="108FA915" w:rsidR="00785E76" w:rsidRPr="00B462E8" w:rsidRDefault="00785E76" w:rsidP="00BE4B0E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  <w:bookmarkStart w:id="4" w:name="Firma_dichiarante" w:colFirst="0" w:colLast="2"/>
            <w:r>
              <w:br w:type="page"/>
            </w:r>
            <w:sdt>
              <w:sdtPr>
                <w:alias w:val="Luogo"/>
                <w:tag w:val="Luogo"/>
                <w:id w:val="-1277162760"/>
                <w:placeholder>
                  <w:docPart w:val="B169E147343B4167B107C8DDB4D477C3"/>
                </w:placeholder>
                <w:showingPlcHdr/>
                <w:text/>
              </w:sdtPr>
              <w:sdtEndPr/>
              <w:sdtContent>
                <w:r w:rsidRPr="00841B4A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sdt>
          <w:sdtPr>
            <w:rPr>
              <w:i/>
            </w:rPr>
            <w:alias w:val="Data"/>
            <w:tag w:val="Data"/>
            <w:id w:val="13585105"/>
            <w:placeholder>
              <w:docPart w:val="D1B813A5A37F4DFB871A84760340E3A8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bottom w:val="single" w:sz="4" w:space="0" w:color="808080"/>
                </w:tcBorders>
                <w:vAlign w:val="center"/>
              </w:tcPr>
              <w:p w14:paraId="4D46A4A5" w14:textId="4B59E7FF" w:rsidR="00785E76" w:rsidRPr="00B462E8" w:rsidRDefault="00785E76" w:rsidP="00BE4B0E">
                <w:pPr>
                  <w:tabs>
                    <w:tab w:val="left" w:pos="399"/>
                  </w:tabs>
                  <w:autoSpaceDE w:val="0"/>
                  <w:autoSpaceDN w:val="0"/>
                  <w:adjustRightInd w:val="0"/>
                  <w:rPr>
                    <w:i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3657" w:type="dxa"/>
            <w:tcBorders>
              <w:bottom w:val="single" w:sz="4" w:space="0" w:color="808080"/>
            </w:tcBorders>
            <w:vAlign w:val="center"/>
          </w:tcPr>
          <w:p w14:paraId="2A27381E" w14:textId="77777777" w:rsidR="00785E76" w:rsidRPr="00B462E8" w:rsidRDefault="00785E76" w:rsidP="00BE4B0E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5E76" w:rsidRPr="00B462E8" w14:paraId="1DD7A2C4" w14:textId="77777777" w:rsidTr="00BE4B0E">
        <w:trPr>
          <w:trHeight w:val="113"/>
        </w:trPr>
        <w:tc>
          <w:tcPr>
            <w:tcW w:w="3572" w:type="dxa"/>
            <w:shd w:val="clear" w:color="auto" w:fill="E6E6E6"/>
            <w:vAlign w:val="center"/>
          </w:tcPr>
          <w:p w14:paraId="551F9D12" w14:textId="77777777" w:rsidR="00785E76" w:rsidRPr="009541B5" w:rsidRDefault="00785E76" w:rsidP="00BE4B0E">
            <w:pPr>
              <w:pStyle w:val="Labelcella"/>
              <w:jc w:val="center"/>
            </w:pPr>
            <w:r w:rsidRPr="009541B5">
              <w:t>Luogo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38D98EB6" w14:textId="77777777" w:rsidR="00785E76" w:rsidRPr="009541B5" w:rsidRDefault="00785E76" w:rsidP="00BE4B0E">
            <w:pPr>
              <w:pStyle w:val="Labelcella"/>
              <w:jc w:val="center"/>
            </w:pPr>
            <w:r w:rsidRPr="009541B5">
              <w:t>Data</w:t>
            </w:r>
          </w:p>
        </w:tc>
        <w:tc>
          <w:tcPr>
            <w:tcW w:w="3657" w:type="dxa"/>
            <w:shd w:val="clear" w:color="auto" w:fill="E6E6E6"/>
            <w:vAlign w:val="center"/>
          </w:tcPr>
          <w:p w14:paraId="0D44A76C" w14:textId="059EB615" w:rsidR="00785E76" w:rsidRPr="009541B5" w:rsidRDefault="00785E76" w:rsidP="00BE4B0E">
            <w:pPr>
              <w:pStyle w:val="Labelcella"/>
              <w:jc w:val="center"/>
            </w:pPr>
            <w:r w:rsidRPr="009541B5">
              <w:t xml:space="preserve">Il </w:t>
            </w:r>
            <w:r>
              <w:t>dichiarante</w:t>
            </w:r>
          </w:p>
        </w:tc>
      </w:tr>
      <w:bookmarkEnd w:id="4"/>
    </w:tbl>
    <w:p w14:paraId="2B38B0DE" w14:textId="77777777" w:rsidR="00785E76" w:rsidRPr="00DC181A" w:rsidRDefault="00785E76" w:rsidP="00B76131"/>
    <w:sectPr w:rsidR="00785E76" w:rsidRPr="00DC181A" w:rsidSect="00FE3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340" w:right="567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E915F" w14:textId="77777777" w:rsidR="006E059A" w:rsidRDefault="006E059A">
      <w:r>
        <w:separator/>
      </w:r>
    </w:p>
  </w:endnote>
  <w:endnote w:type="continuationSeparator" w:id="0">
    <w:p w14:paraId="13CA84AB" w14:textId="77777777" w:rsidR="006E059A" w:rsidRDefault="006E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A057" w14:textId="77777777" w:rsidR="006E059A" w:rsidRDefault="006E05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A3603" w14:textId="77777777" w:rsidR="006E059A" w:rsidRDefault="006E05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9117" w14:textId="4E2A8EF8" w:rsidR="006E059A" w:rsidRPr="00B772ED" w:rsidRDefault="006E059A">
    <w:pPr>
      <w:pStyle w:val="Pidipagina"/>
      <w:rPr>
        <w:sz w:val="14"/>
        <w:szCs w:val="14"/>
      </w:rPr>
    </w:pPr>
    <w:r w:rsidRPr="00B772ED">
      <w:rPr>
        <w:sz w:val="14"/>
        <w:szCs w:val="14"/>
      </w:rPr>
      <w:fldChar w:fldCharType="begin"/>
    </w:r>
    <w:r>
      <w:rPr>
        <w:sz w:val="14"/>
        <w:szCs w:val="14"/>
      </w:rPr>
      <w:instrText>DOCPROPERTY  Privacy</w:instrText>
    </w:r>
    <w:r w:rsidRPr="00B772ED">
      <w:rPr>
        <w:sz w:val="14"/>
        <w:szCs w:val="14"/>
      </w:rPr>
      <w:fldChar w:fldCharType="separate"/>
    </w:r>
    <w:r>
      <w:rPr>
        <w:sz w:val="14"/>
        <w:szCs w:val="14"/>
      </w:rPr>
      <w:t>I dati acquisiti saranno trattati in conformità al Regolamento comunitario 27/04/2016, n. 2016/679. Per informazioni fare riferimento al sito istituzionale.</w:t>
    </w:r>
    <w:r w:rsidRPr="00B772ED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5CEB9" w14:textId="77777777" w:rsidR="006E059A" w:rsidRDefault="006E059A">
      <w:r>
        <w:separator/>
      </w:r>
    </w:p>
  </w:footnote>
  <w:footnote w:type="continuationSeparator" w:id="0">
    <w:p w14:paraId="060E9363" w14:textId="77777777" w:rsidR="006E059A" w:rsidRDefault="006E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5364" w14:textId="77777777" w:rsidR="006E059A" w:rsidRDefault="006E05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73"/>
    </w:tblGrid>
    <w:tr w:rsidR="006E059A" w:rsidRPr="0059573A" w14:paraId="1F9B9487" w14:textId="77777777" w:rsidTr="006E059A">
      <w:trPr>
        <w:trHeight w:hRule="exact" w:val="227"/>
        <w:jc w:val="center"/>
      </w:trPr>
      <w:tc>
        <w:tcPr>
          <w:tcW w:w="10773" w:type="dxa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14:paraId="1AE35E0B" w14:textId="7422C131" w:rsidR="006E059A" w:rsidRPr="0059573A" w:rsidRDefault="006E059A" w:rsidP="006E059A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color w:val="AD1100"/>
              <w:sz w:val="16"/>
              <w:szCs w:val="16"/>
            </w:rPr>
          </w:pPr>
          <w:r w:rsidRPr="0059573A">
            <w:rPr>
              <w:color w:val="AD1100"/>
            </w:rPr>
            <w:fldChar w:fldCharType="begin"/>
          </w:r>
          <w:r w:rsidRPr="0059573A">
            <w:rPr>
              <w:color w:val="AD1100"/>
            </w:rPr>
            <w:instrText xml:space="preserve"> DOCPROPERTY  CodiceModulo  \* MERGEFORMAT </w:instrText>
          </w:r>
          <w:r w:rsidRPr="0059573A">
            <w:rPr>
              <w:color w:val="AD1100"/>
            </w:rPr>
            <w:fldChar w:fldCharType="separate"/>
          </w:r>
          <w:r w:rsidRPr="00146C08">
            <w:rPr>
              <w:rFonts w:cs="Arial"/>
              <w:color w:val="AD1100"/>
              <w:sz w:val="12"/>
              <w:szCs w:val="12"/>
            </w:rPr>
            <w:t>comparativa</w:t>
          </w:r>
          <w:r w:rsidRPr="00146C08">
            <w:rPr>
              <w:color w:val="AD1100"/>
              <w:sz w:val="12"/>
              <w:szCs w:val="12"/>
            </w:rPr>
            <w:t>.dichiarazioni.integrative</w:t>
          </w:r>
          <w:r w:rsidRPr="0059573A">
            <w:rPr>
              <w:color w:val="AD1100"/>
              <w:sz w:val="12"/>
              <w:szCs w:val="12"/>
            </w:rPr>
            <w:fldChar w:fldCharType="end"/>
          </w:r>
          <w:r w:rsidRPr="0059573A">
            <w:rPr>
              <w:color w:val="AD1100"/>
              <w:sz w:val="12"/>
              <w:szCs w:val="12"/>
            </w:rPr>
            <w:t>/</w:t>
          </w:r>
          <w:r w:rsidRPr="0059573A">
            <w:rPr>
              <w:color w:val="AD1100"/>
            </w:rPr>
            <w:fldChar w:fldCharType="begin"/>
          </w:r>
          <w:r w:rsidRPr="0059573A">
            <w:rPr>
              <w:color w:val="AD1100"/>
            </w:rPr>
            <w:instrText xml:space="preserve"> DOCPROPERTY  VersioneModulo  \* MERGEFORMAT </w:instrText>
          </w:r>
          <w:r w:rsidRPr="0059573A">
            <w:rPr>
              <w:color w:val="AD1100"/>
            </w:rPr>
            <w:fldChar w:fldCharType="separate"/>
          </w:r>
          <w:r w:rsidRPr="00146C08">
            <w:rPr>
              <w:color w:val="AD1100"/>
              <w:sz w:val="12"/>
              <w:szCs w:val="12"/>
            </w:rPr>
            <w:t>0</w:t>
          </w:r>
          <w:r w:rsidRPr="0059573A">
            <w:rPr>
              <w:color w:val="AD1100"/>
              <w:sz w:val="12"/>
              <w:szCs w:val="12"/>
            </w:rPr>
            <w:fldChar w:fldCharType="end"/>
          </w:r>
          <w:r w:rsidRPr="0059573A">
            <w:rPr>
              <w:color w:val="AD1100"/>
            </w:rPr>
            <w:tab/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begin"/>
          </w:r>
          <w:r w:rsidRPr="0059573A">
            <w:rPr>
              <w:rFonts w:cs="Arial"/>
              <w:color w:val="AD1100"/>
              <w:sz w:val="16"/>
              <w:szCs w:val="16"/>
            </w:rPr>
            <w:instrText xml:space="preserve"> DOCPROPERTY  Ufficio  \* MERGEFORMAT </w:instrText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separate"/>
          </w:r>
          <w:r>
            <w:rPr>
              <w:rFonts w:cs="Arial"/>
              <w:color w:val="AD1100"/>
              <w:sz w:val="16"/>
              <w:szCs w:val="16"/>
            </w:rPr>
            <w:t>Servizio selezione, amministrazione economica del personale e smart working</w:t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end"/>
          </w:r>
          <w:r w:rsidRPr="0059573A">
            <w:rPr>
              <w:color w:val="AD1100"/>
            </w:rPr>
            <w:tab/>
          </w:r>
          <w:r w:rsidRPr="0059573A">
            <w:rPr>
              <w:rStyle w:val="Numeropagina"/>
              <w:color w:val="AD1100"/>
              <w:sz w:val="16"/>
              <w:szCs w:val="16"/>
            </w:rPr>
            <w:t xml:space="preserve">Pagina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Pr="0059573A">
            <w:rPr>
              <w:rStyle w:val="Numeropagina"/>
              <w:color w:val="AD1100"/>
              <w:sz w:val="16"/>
              <w:szCs w:val="16"/>
            </w:rPr>
            <w:instrText xml:space="preserve"> PAGE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Pr="0059573A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  <w:r w:rsidRPr="0059573A">
            <w:rPr>
              <w:rStyle w:val="Numeropagina"/>
              <w:color w:val="AD1100"/>
              <w:sz w:val="16"/>
              <w:szCs w:val="16"/>
            </w:rPr>
            <w:t xml:space="preserve"> di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Pr="0059573A">
            <w:rPr>
              <w:rStyle w:val="Numeropagina"/>
              <w:color w:val="AD1100"/>
              <w:sz w:val="16"/>
              <w:szCs w:val="16"/>
            </w:rPr>
            <w:instrText xml:space="preserve"> NUMPAGES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Pr="0059573A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</w:p>
      </w:tc>
    </w:tr>
  </w:tbl>
  <w:p w14:paraId="4F0B7DC5" w14:textId="77777777" w:rsidR="006E059A" w:rsidRDefault="006E059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89"/>
      <w:gridCol w:w="5400"/>
      <w:gridCol w:w="3084"/>
    </w:tblGrid>
    <w:tr w:rsidR="006E059A" w:rsidRPr="0059573A" w14:paraId="660C1F1E" w14:textId="77777777" w:rsidTr="00747888">
      <w:trPr>
        <w:trHeight w:hRule="exact" w:val="227"/>
        <w:jc w:val="center"/>
      </w:trPr>
      <w:tc>
        <w:tcPr>
          <w:tcW w:w="10773" w:type="dxa"/>
          <w:gridSpan w:val="3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14:paraId="3FC43AAF" w14:textId="522A0A9F" w:rsidR="006E059A" w:rsidRPr="0059573A" w:rsidRDefault="006E059A" w:rsidP="00295AF9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color w:val="AD1100"/>
              <w:sz w:val="16"/>
              <w:szCs w:val="16"/>
            </w:rPr>
          </w:pPr>
          <w:r w:rsidRPr="0059573A">
            <w:rPr>
              <w:color w:val="AD1100"/>
              <w:sz w:val="12"/>
              <w:szCs w:val="10"/>
            </w:rPr>
            <w:fldChar w:fldCharType="begin"/>
          </w:r>
          <w:r w:rsidRPr="0059573A">
            <w:rPr>
              <w:color w:val="AD1100"/>
              <w:sz w:val="12"/>
              <w:szCs w:val="10"/>
            </w:rPr>
            <w:instrText xml:space="preserve"> DOCPROPERTY  CodiceModulo  \* MERGEFORMAT </w:instrText>
          </w:r>
          <w:r w:rsidRPr="0059573A">
            <w:rPr>
              <w:color w:val="AD1100"/>
              <w:sz w:val="12"/>
              <w:szCs w:val="10"/>
            </w:rPr>
            <w:fldChar w:fldCharType="separate"/>
          </w:r>
          <w:r>
            <w:rPr>
              <w:color w:val="AD1100"/>
              <w:sz w:val="12"/>
              <w:szCs w:val="10"/>
            </w:rPr>
            <w:t>comparativa.dichiarazioni.integrative</w:t>
          </w:r>
          <w:r w:rsidRPr="0059573A">
            <w:rPr>
              <w:color w:val="AD1100"/>
              <w:sz w:val="12"/>
              <w:szCs w:val="10"/>
            </w:rPr>
            <w:fldChar w:fldCharType="end"/>
          </w:r>
          <w:r w:rsidRPr="0059573A">
            <w:rPr>
              <w:color w:val="AD1100"/>
              <w:sz w:val="12"/>
              <w:szCs w:val="10"/>
            </w:rPr>
            <w:t>/</w:t>
          </w:r>
          <w:r w:rsidRPr="0059573A">
            <w:rPr>
              <w:rFonts w:cs="Arial"/>
              <w:color w:val="AD1100"/>
              <w:sz w:val="12"/>
              <w:szCs w:val="10"/>
            </w:rPr>
            <w:fldChar w:fldCharType="begin"/>
          </w:r>
          <w:r w:rsidRPr="0059573A">
            <w:rPr>
              <w:rFonts w:cs="Arial"/>
              <w:color w:val="AD1100"/>
              <w:sz w:val="12"/>
              <w:szCs w:val="10"/>
            </w:rPr>
            <w:instrText xml:space="preserve"> DOCPROPERTY  VersioneModulo  \* MERGEFORMAT </w:instrText>
          </w:r>
          <w:r w:rsidRPr="0059573A">
            <w:rPr>
              <w:rFonts w:cs="Arial"/>
              <w:color w:val="AD1100"/>
              <w:sz w:val="12"/>
              <w:szCs w:val="10"/>
            </w:rPr>
            <w:fldChar w:fldCharType="separate"/>
          </w:r>
          <w:r>
            <w:rPr>
              <w:rFonts w:cs="Arial"/>
              <w:color w:val="AD1100"/>
              <w:sz w:val="12"/>
              <w:szCs w:val="10"/>
            </w:rPr>
            <w:t>0</w:t>
          </w:r>
          <w:r w:rsidRPr="0059573A">
            <w:rPr>
              <w:rFonts w:cs="Arial"/>
              <w:color w:val="AD1100"/>
              <w:sz w:val="12"/>
              <w:szCs w:val="10"/>
            </w:rPr>
            <w:fldChar w:fldCharType="end"/>
          </w:r>
          <w:r w:rsidRPr="0059573A">
            <w:rPr>
              <w:color w:val="AD1100"/>
            </w:rPr>
            <w:tab/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begin"/>
          </w:r>
          <w:r w:rsidRPr="0059573A">
            <w:rPr>
              <w:rFonts w:cs="Arial"/>
              <w:color w:val="AD1100"/>
              <w:sz w:val="16"/>
              <w:szCs w:val="16"/>
            </w:rPr>
            <w:instrText xml:space="preserve"> DOCPROPERTY  Ufficio  \* MERGEFORMAT </w:instrText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separate"/>
          </w:r>
          <w:r>
            <w:rPr>
              <w:rFonts w:cs="Arial"/>
              <w:color w:val="AD1100"/>
              <w:sz w:val="16"/>
              <w:szCs w:val="16"/>
            </w:rPr>
            <w:t>Servizio selezione, amministrazione economica del personale e smart working</w:t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end"/>
          </w:r>
          <w:r w:rsidRPr="0059573A">
            <w:rPr>
              <w:color w:val="AD1100"/>
            </w:rPr>
            <w:tab/>
          </w:r>
          <w:r w:rsidRPr="0059573A">
            <w:rPr>
              <w:rStyle w:val="Numeropagina"/>
              <w:color w:val="AD1100"/>
              <w:sz w:val="16"/>
              <w:szCs w:val="16"/>
            </w:rPr>
            <w:t xml:space="preserve">Pagina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Pr="0059573A">
            <w:rPr>
              <w:rStyle w:val="Numeropagina"/>
              <w:color w:val="AD1100"/>
              <w:sz w:val="16"/>
              <w:szCs w:val="16"/>
            </w:rPr>
            <w:instrText xml:space="preserve"> PAGE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Pr="0059573A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  <w:r w:rsidRPr="0059573A">
            <w:rPr>
              <w:rStyle w:val="Numeropagina"/>
              <w:color w:val="AD1100"/>
              <w:sz w:val="16"/>
              <w:szCs w:val="16"/>
            </w:rPr>
            <w:t xml:space="preserve"> di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Pr="0059573A">
            <w:rPr>
              <w:rStyle w:val="Numeropagina"/>
              <w:color w:val="AD1100"/>
              <w:sz w:val="16"/>
              <w:szCs w:val="16"/>
            </w:rPr>
            <w:instrText xml:space="preserve"> NUMPAGES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Pr="0059573A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</w:p>
      </w:tc>
    </w:tr>
    <w:tr w:rsidR="006E059A" w:rsidRPr="006D00D7" w14:paraId="78C8B51C" w14:textId="77777777" w:rsidTr="00747888">
      <w:trPr>
        <w:trHeight w:hRule="exact" w:val="2313"/>
        <w:jc w:val="center"/>
      </w:trPr>
      <w:tc>
        <w:tcPr>
          <w:tcW w:w="2289" w:type="dxa"/>
          <w:tcBorders>
            <w:top w:val="single" w:sz="6" w:space="0" w:color="AD1100"/>
            <w:left w:val="single" w:sz="6" w:space="0" w:color="AD1100"/>
            <w:bottom w:val="single" w:sz="6" w:space="0" w:color="AD1100"/>
            <w:right w:val="nil"/>
          </w:tcBorders>
          <w:tcMar>
            <w:left w:w="113" w:type="dxa"/>
            <w:right w:w="113" w:type="dxa"/>
          </w:tcMar>
          <w:vAlign w:val="center"/>
        </w:tcPr>
        <w:p w14:paraId="7A12B00A" w14:textId="66975A41" w:rsidR="006E059A" w:rsidRPr="00E25F7F" w:rsidRDefault="006E059A" w:rsidP="00295AF9">
          <w:pPr>
            <w:pStyle w:val="Intestazione"/>
            <w:spacing w:before="120"/>
            <w:jc w:val="center"/>
            <w:rPr>
              <w:color w:val="D9D9D9" w:themeColor="background1" w:themeShade="D9"/>
            </w:rPr>
          </w:pPr>
          <w:r>
            <w:rPr>
              <w:noProof/>
              <w:color w:val="D9D9D9" w:themeColor="background1" w:themeShade="D9"/>
            </w:rPr>
            <w:drawing>
              <wp:inline distT="0" distB="0" distL="0" distR="0" wp14:anchorId="576E646D" wp14:editId="698462B3">
                <wp:extent cx="1114098" cy="130593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o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787" cy="133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6" w:space="0" w:color="AD1100"/>
            <w:left w:val="nil"/>
            <w:bottom w:val="single" w:sz="6" w:space="0" w:color="AD1100"/>
            <w:right w:val="nil"/>
          </w:tcBorders>
        </w:tcPr>
        <w:p w14:paraId="39F87049" w14:textId="77777777" w:rsidR="006E059A" w:rsidRPr="008F30CE" w:rsidRDefault="006E059A" w:rsidP="00295AF9">
          <w:pPr>
            <w:pStyle w:val="Intestazione"/>
            <w:spacing w:before="120"/>
            <w:jc w:val="center"/>
            <w:rPr>
              <w:color w:val="BFBFBF" w:themeColor="background1" w:themeShade="BF"/>
            </w:rPr>
          </w:pPr>
          <w:r w:rsidRPr="008F30CE">
            <w:rPr>
              <w:color w:val="BFBFBF" w:themeColor="background1" w:themeShade="BF"/>
            </w:rPr>
            <w:t>Spazio riservato all’ufficio</w:t>
          </w:r>
        </w:p>
      </w:tc>
      <w:tc>
        <w:tcPr>
          <w:tcW w:w="3084" w:type="dxa"/>
          <w:tcBorders>
            <w:top w:val="single" w:sz="6" w:space="0" w:color="AD1100"/>
            <w:left w:val="nil"/>
            <w:bottom w:val="single" w:sz="6" w:space="0" w:color="AD1100"/>
            <w:right w:val="single" w:sz="6" w:space="0" w:color="AD1100"/>
          </w:tcBorders>
          <w:vAlign w:val="center"/>
        </w:tcPr>
        <w:p w14:paraId="0AF875B7" w14:textId="77777777" w:rsidR="006E059A" w:rsidRPr="00E25F7F" w:rsidRDefault="006E059A" w:rsidP="00295AF9">
          <w:pPr>
            <w:pStyle w:val="Intestazione"/>
            <w:jc w:val="center"/>
          </w:pPr>
        </w:p>
      </w:tc>
    </w:tr>
  </w:tbl>
  <w:p w14:paraId="46D8E5E3" w14:textId="6EEF916E" w:rsidR="006E059A" w:rsidRPr="00747888" w:rsidRDefault="006E059A" w:rsidP="00295AF9">
    <w:pPr>
      <w:pStyle w:val="Titolomodulo"/>
      <w:rPr>
        <w:color w:val="AD1100"/>
      </w:rPr>
    </w:pPr>
    <w:r w:rsidRPr="00747888">
      <w:rPr>
        <w:color w:val="AD1100"/>
      </w:rPr>
      <w:fldChar w:fldCharType="begin"/>
    </w:r>
    <w:r w:rsidRPr="00747888">
      <w:rPr>
        <w:color w:val="AD1100"/>
      </w:rPr>
      <w:instrText xml:space="preserve"> DOCPROPERTY  Title  \* MERGEFORMAT </w:instrText>
    </w:r>
    <w:r w:rsidRPr="00747888">
      <w:rPr>
        <w:color w:val="AD1100"/>
      </w:rPr>
      <w:fldChar w:fldCharType="separate"/>
    </w:r>
    <w:r>
      <w:rPr>
        <w:color w:val="AD1100"/>
      </w:rPr>
      <w:t>Procedura comparativa: dichiarazioni allegate alla richiesta di partecipazione</w:t>
    </w:r>
    <w:r w:rsidRPr="00747888">
      <w:rPr>
        <w:color w:val="AD1100"/>
      </w:rPr>
      <w:fldChar w:fldCharType="end"/>
    </w:r>
  </w:p>
  <w:p w14:paraId="6B4B01DE" w14:textId="791E070B" w:rsidR="006E059A" w:rsidRDefault="006E059A" w:rsidP="002E6D0D">
    <w:pPr>
      <w:pStyle w:val="Intestazione"/>
      <w:jc w:val="center"/>
      <w:rPr>
        <w:i/>
        <w:color w:val="AD1100"/>
      </w:rPr>
    </w:pPr>
    <w:r w:rsidRPr="00747888">
      <w:rPr>
        <w:i/>
        <w:color w:val="AD1100"/>
      </w:rPr>
      <w:fldChar w:fldCharType="begin"/>
    </w:r>
    <w:r w:rsidRPr="00747888">
      <w:rPr>
        <w:i/>
        <w:color w:val="AD1100"/>
      </w:rPr>
      <w:instrText xml:space="preserve"> DOCPROPERTY  Disposizioni  \* MERGEFORMAT </w:instrText>
    </w:r>
    <w:r w:rsidRPr="00747888">
      <w:rPr>
        <w:i/>
        <w:color w:val="AD1100"/>
      </w:rPr>
      <w:fldChar w:fldCharType="separate"/>
    </w:r>
    <w:r>
      <w:rPr>
        <w:i/>
        <w:color w:val="AD1100"/>
      </w:rPr>
      <w:t xml:space="preserve">Decreto legislativo 30-03-2001, n. 165 </w:t>
    </w:r>
    <w:r w:rsidRPr="00747888">
      <w:rPr>
        <w:i/>
        <w:color w:val="AD1100"/>
      </w:rPr>
      <w:fldChar w:fldCharType="end"/>
    </w:r>
  </w:p>
  <w:p w14:paraId="5D9E7C92" w14:textId="77777777" w:rsidR="006E059A" w:rsidRPr="00747888" w:rsidRDefault="006E059A" w:rsidP="002E6D0D">
    <w:pPr>
      <w:pStyle w:val="Intestazione"/>
      <w:jc w:val="center"/>
      <w:rPr>
        <w:i/>
        <w:color w:val="AD11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281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2E1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E60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AA6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B2E5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44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2C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2CA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FCD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C2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A6388"/>
    <w:multiLevelType w:val="hybridMultilevel"/>
    <w:tmpl w:val="5EF6916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F650A"/>
    <w:multiLevelType w:val="singleLevel"/>
    <w:tmpl w:val="6C0A40E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1">
    <w:nsid w:val="04723132"/>
    <w:multiLevelType w:val="hybridMultilevel"/>
    <w:tmpl w:val="BA20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BB2C7B"/>
    <w:multiLevelType w:val="hybridMultilevel"/>
    <w:tmpl w:val="2C6C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34505C"/>
    <w:multiLevelType w:val="multilevel"/>
    <w:tmpl w:val="F02668E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977321C"/>
    <w:multiLevelType w:val="hybridMultilevel"/>
    <w:tmpl w:val="3214BAF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E777B"/>
    <w:multiLevelType w:val="hybridMultilevel"/>
    <w:tmpl w:val="F5707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C7341"/>
    <w:multiLevelType w:val="multilevel"/>
    <w:tmpl w:val="AE0C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B3E4AAC"/>
    <w:multiLevelType w:val="hybridMultilevel"/>
    <w:tmpl w:val="D80C0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595B04"/>
    <w:multiLevelType w:val="hybridMultilevel"/>
    <w:tmpl w:val="6A02623A"/>
    <w:lvl w:ilvl="0" w:tplc="FFFFFFFF">
      <w:start w:val="7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3635D2"/>
    <w:multiLevelType w:val="hybridMultilevel"/>
    <w:tmpl w:val="0BF61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7C2A74"/>
    <w:multiLevelType w:val="hybridMultilevel"/>
    <w:tmpl w:val="520C07D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661A5CBC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6519A8"/>
    <w:multiLevelType w:val="hybridMultilevel"/>
    <w:tmpl w:val="F5BCE2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69D1528"/>
    <w:multiLevelType w:val="hybridMultilevel"/>
    <w:tmpl w:val="91AA986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3E36AD"/>
    <w:multiLevelType w:val="hybridMultilevel"/>
    <w:tmpl w:val="6D8AC99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4A3E82"/>
    <w:multiLevelType w:val="hybridMultilevel"/>
    <w:tmpl w:val="738C4BE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7F029E"/>
    <w:multiLevelType w:val="hybridMultilevel"/>
    <w:tmpl w:val="3F20054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867967"/>
    <w:multiLevelType w:val="multilevel"/>
    <w:tmpl w:val="5EF6916C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747AA"/>
    <w:multiLevelType w:val="hybridMultilevel"/>
    <w:tmpl w:val="113446E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0948A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3E034BB4"/>
    <w:multiLevelType w:val="hybridMultilevel"/>
    <w:tmpl w:val="31AE2EE2"/>
    <w:lvl w:ilvl="0" w:tplc="24786B2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6D255A"/>
    <w:multiLevelType w:val="hybridMultilevel"/>
    <w:tmpl w:val="34BC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7936B1"/>
    <w:multiLevelType w:val="hybridMultilevel"/>
    <w:tmpl w:val="A5C2A526"/>
    <w:lvl w:ilvl="0" w:tplc="FE0A6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ACA709A"/>
    <w:multiLevelType w:val="hybridMultilevel"/>
    <w:tmpl w:val="2B4A1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9C4598"/>
    <w:multiLevelType w:val="hybridMultilevel"/>
    <w:tmpl w:val="8732F190"/>
    <w:lvl w:ilvl="0" w:tplc="6ACEEB88">
      <w:numFmt w:val="bullet"/>
      <w:pStyle w:val="Dichiarazioni"/>
      <w:lvlText w:val=""/>
      <w:lvlJc w:val="left"/>
      <w:pPr>
        <w:ind w:left="360" w:hanging="360"/>
      </w:pPr>
      <w:rPr>
        <w:rFonts w:ascii="Wingdings 2" w:hAnsi="Wingdings 2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70D9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2147D"/>
    <w:multiLevelType w:val="hybridMultilevel"/>
    <w:tmpl w:val="6BCA9A0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7F562B"/>
    <w:multiLevelType w:val="hybridMultilevel"/>
    <w:tmpl w:val="0A084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81202"/>
    <w:multiLevelType w:val="hybridMultilevel"/>
    <w:tmpl w:val="24041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857AD0"/>
    <w:multiLevelType w:val="hybridMultilevel"/>
    <w:tmpl w:val="910AC35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AA2A3B"/>
    <w:multiLevelType w:val="multilevel"/>
    <w:tmpl w:val="520C07D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4157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51318"/>
    <w:multiLevelType w:val="hybridMultilevel"/>
    <w:tmpl w:val="5C56B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84FA3"/>
    <w:multiLevelType w:val="hybridMultilevel"/>
    <w:tmpl w:val="C9C060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17985"/>
    <w:multiLevelType w:val="hybridMultilevel"/>
    <w:tmpl w:val="4E5ECBF4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C0734"/>
    <w:multiLevelType w:val="hybridMultilevel"/>
    <w:tmpl w:val="11FA1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F0AA1"/>
    <w:multiLevelType w:val="hybridMultilevel"/>
    <w:tmpl w:val="DE84E820"/>
    <w:lvl w:ilvl="0" w:tplc="FFFFFFFF">
      <w:start w:val="1"/>
      <w:numFmt w:val="bullet"/>
      <w:lvlText w:val=""/>
      <w:lvlJc w:val="left"/>
      <w:pPr>
        <w:tabs>
          <w:tab w:val="num" w:pos="360"/>
        </w:tabs>
        <w:ind w:left="907" w:hanging="453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CB92800"/>
    <w:multiLevelType w:val="hybridMultilevel"/>
    <w:tmpl w:val="91ECA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24"/>
  </w:num>
  <w:num w:numId="13">
    <w:abstractNumId w:val="19"/>
  </w:num>
  <w:num w:numId="14">
    <w:abstractNumId w:val="46"/>
  </w:num>
  <w:num w:numId="15">
    <w:abstractNumId w:val="15"/>
  </w:num>
  <w:num w:numId="16">
    <w:abstractNumId w:val="25"/>
  </w:num>
  <w:num w:numId="17">
    <w:abstractNumId w:val="26"/>
  </w:num>
  <w:num w:numId="18">
    <w:abstractNumId w:val="44"/>
  </w:num>
  <w:num w:numId="19">
    <w:abstractNumId w:val="10"/>
  </w:num>
  <w:num w:numId="20">
    <w:abstractNumId w:val="21"/>
  </w:num>
  <w:num w:numId="21">
    <w:abstractNumId w:val="28"/>
  </w:num>
  <w:num w:numId="22">
    <w:abstractNumId w:val="29"/>
  </w:num>
  <w:num w:numId="23">
    <w:abstractNumId w:val="32"/>
  </w:num>
  <w:num w:numId="24">
    <w:abstractNumId w:val="17"/>
  </w:num>
  <w:num w:numId="25">
    <w:abstractNumId w:val="27"/>
  </w:num>
  <w:num w:numId="26">
    <w:abstractNumId w:val="23"/>
  </w:num>
  <w:num w:numId="27">
    <w:abstractNumId w:val="40"/>
  </w:num>
  <w:num w:numId="28">
    <w:abstractNumId w:val="36"/>
  </w:num>
  <w:num w:numId="29">
    <w:abstractNumId w:val="11"/>
  </w:num>
  <w:num w:numId="30">
    <w:abstractNumId w:val="13"/>
  </w:num>
  <w:num w:numId="31">
    <w:abstractNumId w:val="33"/>
  </w:num>
  <w:num w:numId="32">
    <w:abstractNumId w:val="20"/>
  </w:num>
  <w:num w:numId="33">
    <w:abstractNumId w:val="37"/>
  </w:num>
  <w:num w:numId="34">
    <w:abstractNumId w:val="22"/>
  </w:num>
  <w:num w:numId="35">
    <w:abstractNumId w:val="30"/>
  </w:num>
  <w:num w:numId="36">
    <w:abstractNumId w:val="34"/>
  </w:num>
  <w:num w:numId="37">
    <w:abstractNumId w:val="14"/>
  </w:num>
  <w:num w:numId="38">
    <w:abstractNumId w:val="16"/>
  </w:num>
  <w:num w:numId="39">
    <w:abstractNumId w:val="38"/>
  </w:num>
  <w:num w:numId="40">
    <w:abstractNumId w:val="31"/>
  </w:num>
  <w:num w:numId="41">
    <w:abstractNumId w:val="18"/>
  </w:num>
  <w:num w:numId="42">
    <w:abstractNumId w:val="35"/>
  </w:num>
  <w:num w:numId="43">
    <w:abstractNumId w:val="47"/>
  </w:num>
  <w:num w:numId="44">
    <w:abstractNumId w:val="45"/>
  </w:num>
  <w:num w:numId="45">
    <w:abstractNumId w:val="43"/>
  </w:num>
  <w:num w:numId="46">
    <w:abstractNumId w:val="42"/>
  </w:num>
  <w:num w:numId="47">
    <w:abstractNumId w:val="4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7/rYLF5qkHftfqUJpcnCQ2gspZv6iult+nIaznp2BDGCjT2nwVJX1wUenux9h4cUmhROysPxPue77hrNfmEcQ==" w:salt="WU41M4iSJ4evvfF/4IQxCw==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09"/>
    <w:rsid w:val="00002965"/>
    <w:rsid w:val="000067E9"/>
    <w:rsid w:val="0001255D"/>
    <w:rsid w:val="00012A95"/>
    <w:rsid w:val="00016AD1"/>
    <w:rsid w:val="00021734"/>
    <w:rsid w:val="00021782"/>
    <w:rsid w:val="00024557"/>
    <w:rsid w:val="00030C0C"/>
    <w:rsid w:val="00040DC6"/>
    <w:rsid w:val="00040E45"/>
    <w:rsid w:val="000416B6"/>
    <w:rsid w:val="000442DE"/>
    <w:rsid w:val="00050695"/>
    <w:rsid w:val="00050C90"/>
    <w:rsid w:val="00051B5B"/>
    <w:rsid w:val="00056356"/>
    <w:rsid w:val="000570B1"/>
    <w:rsid w:val="00057F84"/>
    <w:rsid w:val="00070427"/>
    <w:rsid w:val="00072D75"/>
    <w:rsid w:val="00075BBE"/>
    <w:rsid w:val="00077762"/>
    <w:rsid w:val="00080BF7"/>
    <w:rsid w:val="00082409"/>
    <w:rsid w:val="00084119"/>
    <w:rsid w:val="000845A2"/>
    <w:rsid w:val="00087FBD"/>
    <w:rsid w:val="000950E2"/>
    <w:rsid w:val="000A257B"/>
    <w:rsid w:val="000A439E"/>
    <w:rsid w:val="000A55BB"/>
    <w:rsid w:val="000A5A2D"/>
    <w:rsid w:val="000C548D"/>
    <w:rsid w:val="000E214D"/>
    <w:rsid w:val="000E554C"/>
    <w:rsid w:val="000E5D83"/>
    <w:rsid w:val="000F149B"/>
    <w:rsid w:val="000F1A26"/>
    <w:rsid w:val="001008BF"/>
    <w:rsid w:val="00105972"/>
    <w:rsid w:val="00106A98"/>
    <w:rsid w:val="001147F3"/>
    <w:rsid w:val="00115ED6"/>
    <w:rsid w:val="001165A0"/>
    <w:rsid w:val="00122EE9"/>
    <w:rsid w:val="00124A6B"/>
    <w:rsid w:val="0012581C"/>
    <w:rsid w:val="001258E6"/>
    <w:rsid w:val="00135935"/>
    <w:rsid w:val="00136BB4"/>
    <w:rsid w:val="00141F9A"/>
    <w:rsid w:val="00146C08"/>
    <w:rsid w:val="001474BA"/>
    <w:rsid w:val="00150794"/>
    <w:rsid w:val="001508C9"/>
    <w:rsid w:val="00153DB2"/>
    <w:rsid w:val="00162295"/>
    <w:rsid w:val="00164246"/>
    <w:rsid w:val="001660F5"/>
    <w:rsid w:val="00166938"/>
    <w:rsid w:val="00170F88"/>
    <w:rsid w:val="00172C01"/>
    <w:rsid w:val="00177DE3"/>
    <w:rsid w:val="001962CA"/>
    <w:rsid w:val="00196AD5"/>
    <w:rsid w:val="001A0665"/>
    <w:rsid w:val="001A3A57"/>
    <w:rsid w:val="001A4BC1"/>
    <w:rsid w:val="001A609F"/>
    <w:rsid w:val="001B3306"/>
    <w:rsid w:val="001B52A8"/>
    <w:rsid w:val="001C3132"/>
    <w:rsid w:val="001C4A06"/>
    <w:rsid w:val="001D01BD"/>
    <w:rsid w:val="001D0D12"/>
    <w:rsid w:val="001D2DD2"/>
    <w:rsid w:val="001D3128"/>
    <w:rsid w:val="001D4488"/>
    <w:rsid w:val="001D5B06"/>
    <w:rsid w:val="001D614C"/>
    <w:rsid w:val="001E0A0B"/>
    <w:rsid w:val="001E4D73"/>
    <w:rsid w:val="001E68D9"/>
    <w:rsid w:val="001F0809"/>
    <w:rsid w:val="001F3037"/>
    <w:rsid w:val="001F63A4"/>
    <w:rsid w:val="001F698F"/>
    <w:rsid w:val="001F7436"/>
    <w:rsid w:val="002137E1"/>
    <w:rsid w:val="0021380D"/>
    <w:rsid w:val="00217769"/>
    <w:rsid w:val="0022293A"/>
    <w:rsid w:val="00227116"/>
    <w:rsid w:val="002279F8"/>
    <w:rsid w:val="00230A1D"/>
    <w:rsid w:val="00230F89"/>
    <w:rsid w:val="00231D6E"/>
    <w:rsid w:val="00232CE5"/>
    <w:rsid w:val="002417F1"/>
    <w:rsid w:val="00242B63"/>
    <w:rsid w:val="00246ADD"/>
    <w:rsid w:val="00247B7F"/>
    <w:rsid w:val="002542F5"/>
    <w:rsid w:val="0025627B"/>
    <w:rsid w:val="00257214"/>
    <w:rsid w:val="0026334D"/>
    <w:rsid w:val="00263A0C"/>
    <w:rsid w:val="00265A97"/>
    <w:rsid w:val="00265B06"/>
    <w:rsid w:val="002667D8"/>
    <w:rsid w:val="00266A55"/>
    <w:rsid w:val="00276197"/>
    <w:rsid w:val="00282D29"/>
    <w:rsid w:val="00282FCA"/>
    <w:rsid w:val="00283ED6"/>
    <w:rsid w:val="002878DF"/>
    <w:rsid w:val="00290503"/>
    <w:rsid w:val="0029292C"/>
    <w:rsid w:val="00295AF9"/>
    <w:rsid w:val="00295E21"/>
    <w:rsid w:val="002A0DCC"/>
    <w:rsid w:val="002A5BCD"/>
    <w:rsid w:val="002A7825"/>
    <w:rsid w:val="002B08C7"/>
    <w:rsid w:val="002B4FB8"/>
    <w:rsid w:val="002B746D"/>
    <w:rsid w:val="002B7C62"/>
    <w:rsid w:val="002C1AF0"/>
    <w:rsid w:val="002C1CBC"/>
    <w:rsid w:val="002C4D0B"/>
    <w:rsid w:val="002C7502"/>
    <w:rsid w:val="002D36CB"/>
    <w:rsid w:val="002E0693"/>
    <w:rsid w:val="002E07FA"/>
    <w:rsid w:val="002E30C9"/>
    <w:rsid w:val="002E6D0D"/>
    <w:rsid w:val="002E7147"/>
    <w:rsid w:val="002F17BE"/>
    <w:rsid w:val="002F18FE"/>
    <w:rsid w:val="002F1B3D"/>
    <w:rsid w:val="002F340F"/>
    <w:rsid w:val="002F5496"/>
    <w:rsid w:val="002F6461"/>
    <w:rsid w:val="00306CF1"/>
    <w:rsid w:val="00307755"/>
    <w:rsid w:val="003150EC"/>
    <w:rsid w:val="00316B3E"/>
    <w:rsid w:val="00322942"/>
    <w:rsid w:val="00323C30"/>
    <w:rsid w:val="003243A2"/>
    <w:rsid w:val="00324E72"/>
    <w:rsid w:val="00325B07"/>
    <w:rsid w:val="00333D0D"/>
    <w:rsid w:val="00335919"/>
    <w:rsid w:val="00335DA1"/>
    <w:rsid w:val="00342047"/>
    <w:rsid w:val="00343786"/>
    <w:rsid w:val="00343F4A"/>
    <w:rsid w:val="00352CE6"/>
    <w:rsid w:val="0035648B"/>
    <w:rsid w:val="00356B67"/>
    <w:rsid w:val="003603B0"/>
    <w:rsid w:val="00361A5C"/>
    <w:rsid w:val="00364D9D"/>
    <w:rsid w:val="00367618"/>
    <w:rsid w:val="0037064B"/>
    <w:rsid w:val="00372606"/>
    <w:rsid w:val="0038122A"/>
    <w:rsid w:val="003815C6"/>
    <w:rsid w:val="00386E5F"/>
    <w:rsid w:val="003871D0"/>
    <w:rsid w:val="00387883"/>
    <w:rsid w:val="003956AC"/>
    <w:rsid w:val="00395C4F"/>
    <w:rsid w:val="003A2B3C"/>
    <w:rsid w:val="003A4187"/>
    <w:rsid w:val="003A545F"/>
    <w:rsid w:val="003B1DD4"/>
    <w:rsid w:val="003B54E3"/>
    <w:rsid w:val="003B5F74"/>
    <w:rsid w:val="003C11D5"/>
    <w:rsid w:val="003C3A0B"/>
    <w:rsid w:val="003C44CC"/>
    <w:rsid w:val="003D37FE"/>
    <w:rsid w:val="003D6807"/>
    <w:rsid w:val="003E1A32"/>
    <w:rsid w:val="003E205F"/>
    <w:rsid w:val="003E2519"/>
    <w:rsid w:val="003E6F90"/>
    <w:rsid w:val="003F0928"/>
    <w:rsid w:val="003F22EA"/>
    <w:rsid w:val="004058B3"/>
    <w:rsid w:val="00415218"/>
    <w:rsid w:val="00416A27"/>
    <w:rsid w:val="00422583"/>
    <w:rsid w:val="00423DE2"/>
    <w:rsid w:val="00426DA2"/>
    <w:rsid w:val="00433F79"/>
    <w:rsid w:val="0043431B"/>
    <w:rsid w:val="00440B0C"/>
    <w:rsid w:val="00442636"/>
    <w:rsid w:val="00446B3A"/>
    <w:rsid w:val="00447893"/>
    <w:rsid w:val="004561F6"/>
    <w:rsid w:val="004567F4"/>
    <w:rsid w:val="00462D09"/>
    <w:rsid w:val="00470C54"/>
    <w:rsid w:val="004713D0"/>
    <w:rsid w:val="00471FC0"/>
    <w:rsid w:val="0047298A"/>
    <w:rsid w:val="004762E7"/>
    <w:rsid w:val="00477049"/>
    <w:rsid w:val="004825CB"/>
    <w:rsid w:val="00482C87"/>
    <w:rsid w:val="0048333E"/>
    <w:rsid w:val="00486999"/>
    <w:rsid w:val="00487144"/>
    <w:rsid w:val="00494120"/>
    <w:rsid w:val="00497F1F"/>
    <w:rsid w:val="004A0386"/>
    <w:rsid w:val="004A2C1E"/>
    <w:rsid w:val="004B06D5"/>
    <w:rsid w:val="004B4ABF"/>
    <w:rsid w:val="004B5514"/>
    <w:rsid w:val="004B6B70"/>
    <w:rsid w:val="004C6A9C"/>
    <w:rsid w:val="004C7F20"/>
    <w:rsid w:val="004C7F2D"/>
    <w:rsid w:val="004D269E"/>
    <w:rsid w:val="004D5514"/>
    <w:rsid w:val="004D676B"/>
    <w:rsid w:val="004E0EC5"/>
    <w:rsid w:val="004E42C8"/>
    <w:rsid w:val="004E4D7E"/>
    <w:rsid w:val="004E7D8E"/>
    <w:rsid w:val="004F508B"/>
    <w:rsid w:val="004F5EDF"/>
    <w:rsid w:val="0050149F"/>
    <w:rsid w:val="00504E48"/>
    <w:rsid w:val="00505EDA"/>
    <w:rsid w:val="00510427"/>
    <w:rsid w:val="0051159D"/>
    <w:rsid w:val="005116F2"/>
    <w:rsid w:val="00515421"/>
    <w:rsid w:val="005162D2"/>
    <w:rsid w:val="00516779"/>
    <w:rsid w:val="005233B6"/>
    <w:rsid w:val="00533CBC"/>
    <w:rsid w:val="00534818"/>
    <w:rsid w:val="00537782"/>
    <w:rsid w:val="00540531"/>
    <w:rsid w:val="005568C8"/>
    <w:rsid w:val="00556A9C"/>
    <w:rsid w:val="00557540"/>
    <w:rsid w:val="00563FCE"/>
    <w:rsid w:val="00564520"/>
    <w:rsid w:val="005665D5"/>
    <w:rsid w:val="0057059D"/>
    <w:rsid w:val="00571533"/>
    <w:rsid w:val="00572D00"/>
    <w:rsid w:val="00575FE2"/>
    <w:rsid w:val="00586CF7"/>
    <w:rsid w:val="005906AC"/>
    <w:rsid w:val="00592D13"/>
    <w:rsid w:val="0059517B"/>
    <w:rsid w:val="0059573A"/>
    <w:rsid w:val="005A36D9"/>
    <w:rsid w:val="005B16AE"/>
    <w:rsid w:val="005B395F"/>
    <w:rsid w:val="005B3FA7"/>
    <w:rsid w:val="005B60F1"/>
    <w:rsid w:val="005C0D40"/>
    <w:rsid w:val="005C38AF"/>
    <w:rsid w:val="005D02F0"/>
    <w:rsid w:val="005D03AE"/>
    <w:rsid w:val="005D28C8"/>
    <w:rsid w:val="005D5C9C"/>
    <w:rsid w:val="005E02BE"/>
    <w:rsid w:val="005F09D4"/>
    <w:rsid w:val="005F10C1"/>
    <w:rsid w:val="005F230F"/>
    <w:rsid w:val="005F246A"/>
    <w:rsid w:val="005F7A15"/>
    <w:rsid w:val="006018F5"/>
    <w:rsid w:val="00604362"/>
    <w:rsid w:val="00605635"/>
    <w:rsid w:val="006107E5"/>
    <w:rsid w:val="00615BC2"/>
    <w:rsid w:val="00624C3F"/>
    <w:rsid w:val="0062511A"/>
    <w:rsid w:val="00631821"/>
    <w:rsid w:val="00633626"/>
    <w:rsid w:val="006374FE"/>
    <w:rsid w:val="006410E3"/>
    <w:rsid w:val="0064647B"/>
    <w:rsid w:val="00653655"/>
    <w:rsid w:val="00653699"/>
    <w:rsid w:val="00654EDF"/>
    <w:rsid w:val="00655D1A"/>
    <w:rsid w:val="006576C2"/>
    <w:rsid w:val="00660AA5"/>
    <w:rsid w:val="0066451A"/>
    <w:rsid w:val="0067290C"/>
    <w:rsid w:val="006739E7"/>
    <w:rsid w:val="00675F9D"/>
    <w:rsid w:val="00677EB2"/>
    <w:rsid w:val="00682103"/>
    <w:rsid w:val="00684BFD"/>
    <w:rsid w:val="00687CC3"/>
    <w:rsid w:val="00693078"/>
    <w:rsid w:val="006962C4"/>
    <w:rsid w:val="00696469"/>
    <w:rsid w:val="006A62C9"/>
    <w:rsid w:val="006B2150"/>
    <w:rsid w:val="006B4665"/>
    <w:rsid w:val="006B4BA6"/>
    <w:rsid w:val="006B4EA8"/>
    <w:rsid w:val="006B577E"/>
    <w:rsid w:val="006C4AD8"/>
    <w:rsid w:val="006D0540"/>
    <w:rsid w:val="006D0979"/>
    <w:rsid w:val="006D0FBC"/>
    <w:rsid w:val="006D1AF1"/>
    <w:rsid w:val="006D6C85"/>
    <w:rsid w:val="006D76A8"/>
    <w:rsid w:val="006E059A"/>
    <w:rsid w:val="006E0881"/>
    <w:rsid w:val="006E4F92"/>
    <w:rsid w:val="006F42B4"/>
    <w:rsid w:val="006F61D8"/>
    <w:rsid w:val="0070423B"/>
    <w:rsid w:val="00705F04"/>
    <w:rsid w:val="0070684E"/>
    <w:rsid w:val="0070697B"/>
    <w:rsid w:val="007136E1"/>
    <w:rsid w:val="007143BF"/>
    <w:rsid w:val="00721B75"/>
    <w:rsid w:val="007227DC"/>
    <w:rsid w:val="00723568"/>
    <w:rsid w:val="00733437"/>
    <w:rsid w:val="00733E68"/>
    <w:rsid w:val="00734CA7"/>
    <w:rsid w:val="0073509E"/>
    <w:rsid w:val="007352C7"/>
    <w:rsid w:val="00735790"/>
    <w:rsid w:val="00735C20"/>
    <w:rsid w:val="00736836"/>
    <w:rsid w:val="007401F0"/>
    <w:rsid w:val="00742FF0"/>
    <w:rsid w:val="00743496"/>
    <w:rsid w:val="00745915"/>
    <w:rsid w:val="00746D58"/>
    <w:rsid w:val="00746D6D"/>
    <w:rsid w:val="00747888"/>
    <w:rsid w:val="00750A9D"/>
    <w:rsid w:val="0075100A"/>
    <w:rsid w:val="00754B78"/>
    <w:rsid w:val="00756811"/>
    <w:rsid w:val="00757F13"/>
    <w:rsid w:val="0076070D"/>
    <w:rsid w:val="00762955"/>
    <w:rsid w:val="00766469"/>
    <w:rsid w:val="00767C93"/>
    <w:rsid w:val="0077067D"/>
    <w:rsid w:val="00772C28"/>
    <w:rsid w:val="00774A79"/>
    <w:rsid w:val="0077543C"/>
    <w:rsid w:val="007766C0"/>
    <w:rsid w:val="00781312"/>
    <w:rsid w:val="00783E2D"/>
    <w:rsid w:val="00785E76"/>
    <w:rsid w:val="00786948"/>
    <w:rsid w:val="00786FCD"/>
    <w:rsid w:val="00787DE4"/>
    <w:rsid w:val="00795473"/>
    <w:rsid w:val="007A0E28"/>
    <w:rsid w:val="007A0E30"/>
    <w:rsid w:val="007A1BAE"/>
    <w:rsid w:val="007A6571"/>
    <w:rsid w:val="007B6B3D"/>
    <w:rsid w:val="007C6293"/>
    <w:rsid w:val="007C7D49"/>
    <w:rsid w:val="007D247F"/>
    <w:rsid w:val="007D47F8"/>
    <w:rsid w:val="007D7109"/>
    <w:rsid w:val="007E12E6"/>
    <w:rsid w:val="007E34B9"/>
    <w:rsid w:val="007F7BE3"/>
    <w:rsid w:val="00800CA6"/>
    <w:rsid w:val="008028A5"/>
    <w:rsid w:val="0080475C"/>
    <w:rsid w:val="00816384"/>
    <w:rsid w:val="00821CBA"/>
    <w:rsid w:val="00824A6F"/>
    <w:rsid w:val="00827FEA"/>
    <w:rsid w:val="008303BA"/>
    <w:rsid w:val="0083157C"/>
    <w:rsid w:val="00832D22"/>
    <w:rsid w:val="00833532"/>
    <w:rsid w:val="00842150"/>
    <w:rsid w:val="008456EE"/>
    <w:rsid w:val="00847061"/>
    <w:rsid w:val="00852290"/>
    <w:rsid w:val="008553D2"/>
    <w:rsid w:val="00855E5D"/>
    <w:rsid w:val="00855FA2"/>
    <w:rsid w:val="00861F2D"/>
    <w:rsid w:val="00863B1D"/>
    <w:rsid w:val="00866A21"/>
    <w:rsid w:val="00866B31"/>
    <w:rsid w:val="00867E4F"/>
    <w:rsid w:val="00870D9C"/>
    <w:rsid w:val="008761DC"/>
    <w:rsid w:val="008860D4"/>
    <w:rsid w:val="0088756C"/>
    <w:rsid w:val="00893B85"/>
    <w:rsid w:val="00895EE1"/>
    <w:rsid w:val="00896C2D"/>
    <w:rsid w:val="00897071"/>
    <w:rsid w:val="008976E7"/>
    <w:rsid w:val="008A0D30"/>
    <w:rsid w:val="008A343A"/>
    <w:rsid w:val="008B12D8"/>
    <w:rsid w:val="008B2377"/>
    <w:rsid w:val="008B2E59"/>
    <w:rsid w:val="008B418D"/>
    <w:rsid w:val="008B4954"/>
    <w:rsid w:val="008B5D0E"/>
    <w:rsid w:val="008C1F31"/>
    <w:rsid w:val="008C2F0B"/>
    <w:rsid w:val="008C495F"/>
    <w:rsid w:val="008D0353"/>
    <w:rsid w:val="008D089E"/>
    <w:rsid w:val="008D3F8C"/>
    <w:rsid w:val="008D4CA6"/>
    <w:rsid w:val="008E3483"/>
    <w:rsid w:val="008E35EF"/>
    <w:rsid w:val="008E5FE2"/>
    <w:rsid w:val="008E6D8E"/>
    <w:rsid w:val="008F30CE"/>
    <w:rsid w:val="00900180"/>
    <w:rsid w:val="00912349"/>
    <w:rsid w:val="0091712E"/>
    <w:rsid w:val="00932328"/>
    <w:rsid w:val="00933D6F"/>
    <w:rsid w:val="00941420"/>
    <w:rsid w:val="00941A74"/>
    <w:rsid w:val="00942FD7"/>
    <w:rsid w:val="009526A3"/>
    <w:rsid w:val="00952913"/>
    <w:rsid w:val="00954146"/>
    <w:rsid w:val="009541B5"/>
    <w:rsid w:val="0096404A"/>
    <w:rsid w:val="0096411C"/>
    <w:rsid w:val="00973564"/>
    <w:rsid w:val="009736EA"/>
    <w:rsid w:val="00977E6A"/>
    <w:rsid w:val="00982440"/>
    <w:rsid w:val="009869F4"/>
    <w:rsid w:val="00990C5F"/>
    <w:rsid w:val="00991F99"/>
    <w:rsid w:val="00993755"/>
    <w:rsid w:val="00995082"/>
    <w:rsid w:val="009961BF"/>
    <w:rsid w:val="00997276"/>
    <w:rsid w:val="009A0B64"/>
    <w:rsid w:val="009A55DD"/>
    <w:rsid w:val="009B09B6"/>
    <w:rsid w:val="009B45A9"/>
    <w:rsid w:val="009B55DA"/>
    <w:rsid w:val="009C11A3"/>
    <w:rsid w:val="009C2D72"/>
    <w:rsid w:val="009C41E2"/>
    <w:rsid w:val="009C4B47"/>
    <w:rsid w:val="009D386B"/>
    <w:rsid w:val="009D551E"/>
    <w:rsid w:val="009E3DAF"/>
    <w:rsid w:val="009E66BB"/>
    <w:rsid w:val="009E75FC"/>
    <w:rsid w:val="009E7E1F"/>
    <w:rsid w:val="009F0788"/>
    <w:rsid w:val="009F1A5E"/>
    <w:rsid w:val="009F4DB1"/>
    <w:rsid w:val="009F5A69"/>
    <w:rsid w:val="009F71E6"/>
    <w:rsid w:val="00A02A7D"/>
    <w:rsid w:val="00A02BB4"/>
    <w:rsid w:val="00A05085"/>
    <w:rsid w:val="00A0563D"/>
    <w:rsid w:val="00A105BA"/>
    <w:rsid w:val="00A111FF"/>
    <w:rsid w:val="00A13886"/>
    <w:rsid w:val="00A14322"/>
    <w:rsid w:val="00A151C9"/>
    <w:rsid w:val="00A25197"/>
    <w:rsid w:val="00A27D54"/>
    <w:rsid w:val="00A32666"/>
    <w:rsid w:val="00A41518"/>
    <w:rsid w:val="00A41D0B"/>
    <w:rsid w:val="00A4774A"/>
    <w:rsid w:val="00A50056"/>
    <w:rsid w:val="00A50B21"/>
    <w:rsid w:val="00A51F85"/>
    <w:rsid w:val="00A538B1"/>
    <w:rsid w:val="00A57CC1"/>
    <w:rsid w:val="00A64FB9"/>
    <w:rsid w:val="00A669B9"/>
    <w:rsid w:val="00A66FE8"/>
    <w:rsid w:val="00A720E1"/>
    <w:rsid w:val="00A7534E"/>
    <w:rsid w:val="00A80875"/>
    <w:rsid w:val="00A818BF"/>
    <w:rsid w:val="00A81D1F"/>
    <w:rsid w:val="00A849D2"/>
    <w:rsid w:val="00A86592"/>
    <w:rsid w:val="00AA1A93"/>
    <w:rsid w:val="00AA38C1"/>
    <w:rsid w:val="00AA3A27"/>
    <w:rsid w:val="00AA44BB"/>
    <w:rsid w:val="00AA4BF0"/>
    <w:rsid w:val="00AA5101"/>
    <w:rsid w:val="00AA6949"/>
    <w:rsid w:val="00AB454C"/>
    <w:rsid w:val="00AB4639"/>
    <w:rsid w:val="00AB7B7A"/>
    <w:rsid w:val="00AC0BB3"/>
    <w:rsid w:val="00AC1389"/>
    <w:rsid w:val="00AC401C"/>
    <w:rsid w:val="00AD0FC5"/>
    <w:rsid w:val="00AD126D"/>
    <w:rsid w:val="00AD3580"/>
    <w:rsid w:val="00AD42D9"/>
    <w:rsid w:val="00AE21C9"/>
    <w:rsid w:val="00AE332F"/>
    <w:rsid w:val="00AE7827"/>
    <w:rsid w:val="00AF344E"/>
    <w:rsid w:val="00AF3ABD"/>
    <w:rsid w:val="00AF3BD1"/>
    <w:rsid w:val="00B047C1"/>
    <w:rsid w:val="00B05C6C"/>
    <w:rsid w:val="00B101AA"/>
    <w:rsid w:val="00B10CD3"/>
    <w:rsid w:val="00B22207"/>
    <w:rsid w:val="00B23401"/>
    <w:rsid w:val="00B37D95"/>
    <w:rsid w:val="00B462E8"/>
    <w:rsid w:val="00B47490"/>
    <w:rsid w:val="00B519DD"/>
    <w:rsid w:val="00B5542B"/>
    <w:rsid w:val="00B63A38"/>
    <w:rsid w:val="00B65AE7"/>
    <w:rsid w:val="00B72E90"/>
    <w:rsid w:val="00B736FE"/>
    <w:rsid w:val="00B76131"/>
    <w:rsid w:val="00B772ED"/>
    <w:rsid w:val="00B807DD"/>
    <w:rsid w:val="00B81105"/>
    <w:rsid w:val="00B820FE"/>
    <w:rsid w:val="00B83C2F"/>
    <w:rsid w:val="00B848E4"/>
    <w:rsid w:val="00B90942"/>
    <w:rsid w:val="00B91B3E"/>
    <w:rsid w:val="00B95388"/>
    <w:rsid w:val="00B96175"/>
    <w:rsid w:val="00B97C97"/>
    <w:rsid w:val="00BA105F"/>
    <w:rsid w:val="00BB0C17"/>
    <w:rsid w:val="00BC09FD"/>
    <w:rsid w:val="00BC3536"/>
    <w:rsid w:val="00BC3B89"/>
    <w:rsid w:val="00BC4240"/>
    <w:rsid w:val="00BC7825"/>
    <w:rsid w:val="00BC7D12"/>
    <w:rsid w:val="00BD00D6"/>
    <w:rsid w:val="00BD0518"/>
    <w:rsid w:val="00BD11B5"/>
    <w:rsid w:val="00BD2DCB"/>
    <w:rsid w:val="00BD5798"/>
    <w:rsid w:val="00BD704D"/>
    <w:rsid w:val="00BE0E99"/>
    <w:rsid w:val="00BE11E6"/>
    <w:rsid w:val="00BE290B"/>
    <w:rsid w:val="00BE546F"/>
    <w:rsid w:val="00BF1A48"/>
    <w:rsid w:val="00BF481E"/>
    <w:rsid w:val="00BF681C"/>
    <w:rsid w:val="00C02299"/>
    <w:rsid w:val="00C04F37"/>
    <w:rsid w:val="00C05B44"/>
    <w:rsid w:val="00C073BE"/>
    <w:rsid w:val="00C1023F"/>
    <w:rsid w:val="00C104D8"/>
    <w:rsid w:val="00C2007E"/>
    <w:rsid w:val="00C2331B"/>
    <w:rsid w:val="00C23939"/>
    <w:rsid w:val="00C33B7A"/>
    <w:rsid w:val="00C35EFB"/>
    <w:rsid w:val="00C42273"/>
    <w:rsid w:val="00C436C9"/>
    <w:rsid w:val="00C43F28"/>
    <w:rsid w:val="00C54A54"/>
    <w:rsid w:val="00C5723A"/>
    <w:rsid w:val="00C63428"/>
    <w:rsid w:val="00C703C8"/>
    <w:rsid w:val="00C75F62"/>
    <w:rsid w:val="00C77521"/>
    <w:rsid w:val="00C80AAE"/>
    <w:rsid w:val="00C811D8"/>
    <w:rsid w:val="00C81E3C"/>
    <w:rsid w:val="00C865E0"/>
    <w:rsid w:val="00C878CA"/>
    <w:rsid w:val="00C92E6A"/>
    <w:rsid w:val="00C93208"/>
    <w:rsid w:val="00C94E10"/>
    <w:rsid w:val="00CA0DA9"/>
    <w:rsid w:val="00CA1310"/>
    <w:rsid w:val="00CA229B"/>
    <w:rsid w:val="00CA2EFE"/>
    <w:rsid w:val="00CA409A"/>
    <w:rsid w:val="00CA60AA"/>
    <w:rsid w:val="00CA68EC"/>
    <w:rsid w:val="00CB1E52"/>
    <w:rsid w:val="00CB5D5C"/>
    <w:rsid w:val="00CC3650"/>
    <w:rsid w:val="00CD5E00"/>
    <w:rsid w:val="00CD604B"/>
    <w:rsid w:val="00CE051F"/>
    <w:rsid w:val="00CE1236"/>
    <w:rsid w:val="00CF36B3"/>
    <w:rsid w:val="00CF7EC3"/>
    <w:rsid w:val="00D01FD4"/>
    <w:rsid w:val="00D02882"/>
    <w:rsid w:val="00D06028"/>
    <w:rsid w:val="00D07A36"/>
    <w:rsid w:val="00D117EC"/>
    <w:rsid w:val="00D13662"/>
    <w:rsid w:val="00D154FE"/>
    <w:rsid w:val="00D15D4A"/>
    <w:rsid w:val="00D17CED"/>
    <w:rsid w:val="00D20077"/>
    <w:rsid w:val="00D301FF"/>
    <w:rsid w:val="00D3393C"/>
    <w:rsid w:val="00D37BDD"/>
    <w:rsid w:val="00D42554"/>
    <w:rsid w:val="00D44056"/>
    <w:rsid w:val="00D54505"/>
    <w:rsid w:val="00D57C8F"/>
    <w:rsid w:val="00D6020A"/>
    <w:rsid w:val="00D65F28"/>
    <w:rsid w:val="00D7201A"/>
    <w:rsid w:val="00D73513"/>
    <w:rsid w:val="00D7675E"/>
    <w:rsid w:val="00D77C41"/>
    <w:rsid w:val="00D80D9D"/>
    <w:rsid w:val="00D83DDE"/>
    <w:rsid w:val="00D865C2"/>
    <w:rsid w:val="00D905FA"/>
    <w:rsid w:val="00D92519"/>
    <w:rsid w:val="00DA50B8"/>
    <w:rsid w:val="00DA6052"/>
    <w:rsid w:val="00DB2B61"/>
    <w:rsid w:val="00DB3204"/>
    <w:rsid w:val="00DB3F5D"/>
    <w:rsid w:val="00DC0DDC"/>
    <w:rsid w:val="00DC181A"/>
    <w:rsid w:val="00DE3196"/>
    <w:rsid w:val="00DE459F"/>
    <w:rsid w:val="00DE5652"/>
    <w:rsid w:val="00DE6186"/>
    <w:rsid w:val="00DE6369"/>
    <w:rsid w:val="00DF0173"/>
    <w:rsid w:val="00DF2D2D"/>
    <w:rsid w:val="00DF6EE4"/>
    <w:rsid w:val="00E00CC6"/>
    <w:rsid w:val="00E0678C"/>
    <w:rsid w:val="00E16749"/>
    <w:rsid w:val="00E16DE9"/>
    <w:rsid w:val="00E2061D"/>
    <w:rsid w:val="00E23F8E"/>
    <w:rsid w:val="00E24986"/>
    <w:rsid w:val="00E24E05"/>
    <w:rsid w:val="00E26BE1"/>
    <w:rsid w:val="00E403B6"/>
    <w:rsid w:val="00E46570"/>
    <w:rsid w:val="00E5799F"/>
    <w:rsid w:val="00E57C1F"/>
    <w:rsid w:val="00E60E6B"/>
    <w:rsid w:val="00E62F2D"/>
    <w:rsid w:val="00E70A12"/>
    <w:rsid w:val="00E73747"/>
    <w:rsid w:val="00E7738E"/>
    <w:rsid w:val="00E837ED"/>
    <w:rsid w:val="00E83EA1"/>
    <w:rsid w:val="00E8410F"/>
    <w:rsid w:val="00E86A87"/>
    <w:rsid w:val="00E879D8"/>
    <w:rsid w:val="00E91D15"/>
    <w:rsid w:val="00E92346"/>
    <w:rsid w:val="00E923C7"/>
    <w:rsid w:val="00E97D4F"/>
    <w:rsid w:val="00EA0BCB"/>
    <w:rsid w:val="00EA1620"/>
    <w:rsid w:val="00EA43BA"/>
    <w:rsid w:val="00EB5A64"/>
    <w:rsid w:val="00EB5ED8"/>
    <w:rsid w:val="00ED111D"/>
    <w:rsid w:val="00ED52DF"/>
    <w:rsid w:val="00ED66B1"/>
    <w:rsid w:val="00EE4AC1"/>
    <w:rsid w:val="00EE690C"/>
    <w:rsid w:val="00EE7DB4"/>
    <w:rsid w:val="00EF0D90"/>
    <w:rsid w:val="00F01BA9"/>
    <w:rsid w:val="00F01EDD"/>
    <w:rsid w:val="00F03DE3"/>
    <w:rsid w:val="00F052DD"/>
    <w:rsid w:val="00F10519"/>
    <w:rsid w:val="00F156AD"/>
    <w:rsid w:val="00F1701B"/>
    <w:rsid w:val="00F17931"/>
    <w:rsid w:val="00F17B28"/>
    <w:rsid w:val="00F220A1"/>
    <w:rsid w:val="00F23FF9"/>
    <w:rsid w:val="00F2538F"/>
    <w:rsid w:val="00F31ADF"/>
    <w:rsid w:val="00F330F5"/>
    <w:rsid w:val="00F33E4B"/>
    <w:rsid w:val="00F403E4"/>
    <w:rsid w:val="00F504C7"/>
    <w:rsid w:val="00F534C0"/>
    <w:rsid w:val="00F5466C"/>
    <w:rsid w:val="00F5638F"/>
    <w:rsid w:val="00F57EEA"/>
    <w:rsid w:val="00F618C1"/>
    <w:rsid w:val="00F70B94"/>
    <w:rsid w:val="00F71930"/>
    <w:rsid w:val="00F7356F"/>
    <w:rsid w:val="00F7793B"/>
    <w:rsid w:val="00F803BA"/>
    <w:rsid w:val="00F81C3F"/>
    <w:rsid w:val="00F90719"/>
    <w:rsid w:val="00F941CA"/>
    <w:rsid w:val="00FA19ED"/>
    <w:rsid w:val="00FA3FC4"/>
    <w:rsid w:val="00FA52F9"/>
    <w:rsid w:val="00FA5D92"/>
    <w:rsid w:val="00FA7C5E"/>
    <w:rsid w:val="00FA7EF8"/>
    <w:rsid w:val="00FC25C6"/>
    <w:rsid w:val="00FC5058"/>
    <w:rsid w:val="00FD094C"/>
    <w:rsid w:val="00FD1505"/>
    <w:rsid w:val="00FD291E"/>
    <w:rsid w:val="00FD38EE"/>
    <w:rsid w:val="00FD3945"/>
    <w:rsid w:val="00FD515E"/>
    <w:rsid w:val="00FD658E"/>
    <w:rsid w:val="00FD7AED"/>
    <w:rsid w:val="00FE0BB1"/>
    <w:rsid w:val="00FE1CB8"/>
    <w:rsid w:val="00FE219A"/>
    <w:rsid w:val="00FE3DAD"/>
    <w:rsid w:val="00FE4048"/>
    <w:rsid w:val="00FF03A3"/>
    <w:rsid w:val="00FF25C5"/>
    <w:rsid w:val="00FF305D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EDA0D54"/>
  <w15:docId w15:val="{E4A59F1B-4D23-4098-AC58-0E3D6D77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04F37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D0D"/>
    <w:pPr>
      <w:keepNext/>
      <w:numPr>
        <w:numId w:val="37"/>
      </w:numPr>
      <w:shd w:val="clear" w:color="auto" w:fill="E6E6E6"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38AF"/>
    <w:pPr>
      <w:keepNext/>
      <w:numPr>
        <w:ilvl w:val="1"/>
        <w:numId w:val="37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C38AF"/>
    <w:pPr>
      <w:keepNext/>
      <w:numPr>
        <w:ilvl w:val="2"/>
        <w:numId w:val="37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D66B1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D66B1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D66B1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D66B1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D66B1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D66B1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D0D"/>
    <w:rPr>
      <w:rFonts w:ascii="Arial" w:hAnsi="Arial" w:cs="Arial"/>
      <w:b/>
      <w:bCs/>
      <w:kern w:val="32"/>
      <w:sz w:val="28"/>
      <w:szCs w:val="32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4362"/>
    <w:rPr>
      <w:rFonts w:ascii="Arial" w:hAnsi="Arial" w:cs="Arial"/>
      <w:b/>
      <w:bCs/>
      <w:i/>
      <w:i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4362"/>
    <w:rPr>
      <w:rFonts w:ascii="Arial" w:hAnsi="Arial" w:cs="Arial"/>
      <w:b/>
      <w:bCs/>
      <w:szCs w:val="26"/>
    </w:rPr>
  </w:style>
  <w:style w:type="paragraph" w:styleId="Titolo">
    <w:name w:val="Title"/>
    <w:basedOn w:val="Normale"/>
    <w:link w:val="TitoloCarattere"/>
    <w:uiPriority w:val="10"/>
    <w:qFormat/>
    <w:rsid w:val="005C38AF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043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5D0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4362"/>
    <w:rPr>
      <w:rFonts w:ascii="Arial" w:hAnsi="Arial"/>
      <w:szCs w:val="24"/>
    </w:rPr>
  </w:style>
  <w:style w:type="paragraph" w:styleId="Pidipagina">
    <w:name w:val="footer"/>
    <w:basedOn w:val="Normale"/>
    <w:link w:val="PidipaginaCarattere"/>
    <w:uiPriority w:val="99"/>
    <w:rsid w:val="005D0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4362"/>
    <w:rPr>
      <w:rFonts w:ascii="Arial" w:hAnsi="Arial"/>
      <w:szCs w:val="24"/>
    </w:rPr>
  </w:style>
  <w:style w:type="table" w:styleId="Grigliatabella">
    <w:name w:val="Table Grid"/>
    <w:basedOn w:val="Tabellanormale"/>
    <w:rsid w:val="00E16749"/>
    <w:rPr>
      <w:rFonts w:ascii="Arial" w:hAnsi="Arial"/>
    </w:rPr>
    <w:tblPr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rPr>
      <w:jc w:val="center"/>
    </w:trPr>
  </w:style>
  <w:style w:type="character" w:styleId="Numeropagina">
    <w:name w:val="page number"/>
    <w:basedOn w:val="Carpredefinitoparagrafo"/>
    <w:rsid w:val="004B6B70"/>
    <w:rPr>
      <w:rFonts w:cs="Times New Roman"/>
    </w:rPr>
  </w:style>
  <w:style w:type="paragraph" w:styleId="Testonotaapidipagina">
    <w:name w:val="footnote text"/>
    <w:basedOn w:val="Normale"/>
    <w:link w:val="TestonotaapidipaginaCarattere"/>
    <w:rsid w:val="006739E7"/>
    <w:rPr>
      <w:rFonts w:ascii="Arial Narrow" w:hAnsi="Arial Narrow"/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39E7"/>
    <w:rPr>
      <w:rFonts w:ascii="Arial Narrow" w:hAnsi="Arial Narrow"/>
      <w:sz w:val="16"/>
    </w:rPr>
  </w:style>
  <w:style w:type="character" w:styleId="Rimandonotaapidipagina">
    <w:name w:val="footnote reference"/>
    <w:basedOn w:val="Carpredefinitoparagrafo"/>
    <w:semiHidden/>
    <w:rsid w:val="00AE7827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0A439E"/>
    <w:pPr>
      <w:autoSpaceDE w:val="0"/>
      <w:autoSpaceDN w:val="0"/>
      <w:adjustRightInd w:val="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4362"/>
    <w:rPr>
      <w:rFonts w:ascii="Arial" w:hAnsi="Arial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A439E"/>
    <w:pPr>
      <w:autoSpaceDE w:val="0"/>
      <w:autoSpaceDN w:val="0"/>
      <w:adjustRightInd w:val="0"/>
      <w:spacing w:line="360" w:lineRule="auto"/>
    </w:pPr>
    <w:rPr>
      <w:rFonts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4362"/>
    <w:rPr>
      <w:rFonts w:ascii="Arial" w:hAnsi="Arial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0A439E"/>
    <w:pPr>
      <w:autoSpaceDE w:val="0"/>
      <w:autoSpaceDN w:val="0"/>
      <w:adjustRightInd w:val="0"/>
      <w:ind w:left="2832"/>
    </w:pPr>
    <w:rPr>
      <w:rFonts w:cs="Arial"/>
      <w:b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0A439E"/>
    <w:pPr>
      <w:autoSpaceDE w:val="0"/>
      <w:autoSpaceDN w:val="0"/>
      <w:adjustRightInd w:val="0"/>
      <w:ind w:left="374"/>
    </w:pPr>
    <w:rPr>
      <w:rFonts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4362"/>
    <w:rPr>
      <w:rFonts w:ascii="Arial" w:hAnsi="Arial"/>
      <w:szCs w:val="24"/>
    </w:rPr>
  </w:style>
  <w:style w:type="paragraph" w:customStyle="1" w:styleId="Labeltabella">
    <w:name w:val="Label tabella"/>
    <w:basedOn w:val="Normale"/>
    <w:link w:val="LabeltabellaCarattere"/>
    <w:rsid w:val="006D1AF1"/>
    <w:pPr>
      <w:tabs>
        <w:tab w:val="left" w:pos="399"/>
      </w:tabs>
      <w:autoSpaceDE w:val="0"/>
      <w:autoSpaceDN w:val="0"/>
      <w:adjustRightInd w:val="0"/>
    </w:pPr>
    <w:rPr>
      <w:b/>
      <w:szCs w:val="20"/>
    </w:rPr>
  </w:style>
  <w:style w:type="paragraph" w:customStyle="1" w:styleId="Labelcella">
    <w:name w:val="Label cella"/>
    <w:basedOn w:val="Normale"/>
    <w:link w:val="LabelcellaCarattere"/>
    <w:rsid w:val="006D1AF1"/>
    <w:pPr>
      <w:autoSpaceDE w:val="0"/>
      <w:autoSpaceDN w:val="0"/>
      <w:adjustRightInd w:val="0"/>
    </w:pPr>
    <w:rPr>
      <w:b/>
      <w:sz w:val="12"/>
      <w:szCs w:val="12"/>
    </w:rPr>
  </w:style>
  <w:style w:type="paragraph" w:customStyle="1" w:styleId="Contenutocella">
    <w:name w:val="Contenuto cella"/>
    <w:basedOn w:val="Normale"/>
    <w:link w:val="ContenutocellaCarattere"/>
    <w:rsid w:val="006D1AF1"/>
    <w:pPr>
      <w:autoSpaceDE w:val="0"/>
      <w:autoSpaceDN w:val="0"/>
      <w:adjustRightInd w:val="0"/>
    </w:pPr>
    <w:rPr>
      <w:i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D1A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4362"/>
    <w:rPr>
      <w:rFonts w:ascii="Arial" w:hAnsi="Arial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326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362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C94E10"/>
    <w:rPr>
      <w:rFonts w:ascii="Arial Narrow" w:hAnsi="Arial Narrow"/>
      <w:sz w:val="16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C94E10"/>
    <w:rPr>
      <w:rFonts w:ascii="Arial Narrow" w:hAnsi="Arial Narrow"/>
      <w:sz w:val="16"/>
    </w:rPr>
  </w:style>
  <w:style w:type="character" w:styleId="Rimandonotadichiusura">
    <w:name w:val="endnote reference"/>
    <w:basedOn w:val="Carpredefinitoparagrafo"/>
    <w:uiPriority w:val="99"/>
    <w:semiHidden/>
    <w:rsid w:val="004561F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E46570"/>
    <w:rPr>
      <w:rFonts w:cs="Times New Roman"/>
      <w:color w:val="0000FF"/>
      <w:u w:val="single"/>
    </w:rPr>
  </w:style>
  <w:style w:type="paragraph" w:customStyle="1" w:styleId="Tabellanote">
    <w:name w:val="Tabella note"/>
    <w:basedOn w:val="Intestazione"/>
    <w:rsid w:val="001D0D12"/>
    <w:pPr>
      <w:tabs>
        <w:tab w:val="clear" w:pos="4819"/>
        <w:tab w:val="clear" w:pos="9638"/>
      </w:tabs>
    </w:pPr>
    <w:rPr>
      <w:rFonts w:cs="Arial"/>
      <w:sz w:val="16"/>
      <w:szCs w:val="16"/>
    </w:rPr>
  </w:style>
  <w:style w:type="character" w:customStyle="1" w:styleId="LabeltabellaCarattere">
    <w:name w:val="Label tabella Carattere"/>
    <w:basedOn w:val="Carpredefinitoparagrafo"/>
    <w:link w:val="Labeltabella"/>
    <w:locked/>
    <w:rsid w:val="004E42C8"/>
    <w:rPr>
      <w:rFonts w:ascii="Arial" w:hAnsi="Arial" w:cs="Times New Roman"/>
      <w:b/>
      <w:lang w:val="it-IT" w:eastAsia="it-IT" w:bidi="ar-SA"/>
    </w:rPr>
  </w:style>
  <w:style w:type="paragraph" w:customStyle="1" w:styleId="Dichiaracomunicaattesta">
    <w:name w:val="Dichiara comunica attesta"/>
    <w:basedOn w:val="Normale"/>
    <w:next w:val="Normale"/>
    <w:qFormat/>
    <w:rsid w:val="00A57CC1"/>
    <w:pPr>
      <w:spacing w:before="120" w:after="120"/>
      <w:jc w:val="center"/>
    </w:pPr>
    <w:rPr>
      <w:b/>
      <w:bCs/>
      <w:caps/>
      <w:szCs w:val="18"/>
    </w:rPr>
  </w:style>
  <w:style w:type="paragraph" w:styleId="Paragrafoelenco">
    <w:name w:val="List Paragraph"/>
    <w:basedOn w:val="Normale"/>
    <w:uiPriority w:val="34"/>
    <w:qFormat/>
    <w:rsid w:val="00C42273"/>
    <w:pPr>
      <w:numPr>
        <w:numId w:val="35"/>
      </w:numPr>
      <w:contextualSpacing/>
    </w:pPr>
  </w:style>
  <w:style w:type="paragraph" w:customStyle="1" w:styleId="Stile1">
    <w:name w:val="Stile1"/>
    <w:basedOn w:val="Intestazione"/>
    <w:qFormat/>
    <w:rsid w:val="00746D58"/>
    <w:pPr>
      <w:spacing w:after="120"/>
      <w:jc w:val="center"/>
    </w:pPr>
    <w:rPr>
      <w:i/>
    </w:rPr>
  </w:style>
  <w:style w:type="paragraph" w:customStyle="1" w:styleId="Titolomodulo">
    <w:name w:val="Titolo modulo"/>
    <w:basedOn w:val="Normale"/>
    <w:qFormat/>
    <w:rsid w:val="00941420"/>
    <w:pPr>
      <w:spacing w:before="120"/>
      <w:jc w:val="center"/>
    </w:pPr>
    <w:rPr>
      <w:b/>
      <w:sz w:val="28"/>
    </w:rPr>
  </w:style>
  <w:style w:type="paragraph" w:customStyle="1" w:styleId="TitoloModulo2">
    <w:name w:val="Titolo Modulo 2"/>
    <w:basedOn w:val="Intestazione"/>
    <w:next w:val="Normale"/>
    <w:qFormat/>
    <w:rsid w:val="00941420"/>
    <w:pPr>
      <w:spacing w:after="120"/>
      <w:jc w:val="center"/>
    </w:pPr>
    <w:rPr>
      <w:i/>
    </w:rPr>
  </w:style>
  <w:style w:type="paragraph" w:customStyle="1" w:styleId="Dichiarazioni">
    <w:name w:val="Dichiarazioni"/>
    <w:basedOn w:val="Normale"/>
    <w:rsid w:val="00B848E4"/>
    <w:pPr>
      <w:numPr>
        <w:numId w:val="36"/>
      </w:numPr>
      <w:spacing w:after="60"/>
    </w:pPr>
    <w:rPr>
      <w:szCs w:val="20"/>
    </w:rPr>
  </w:style>
  <w:style w:type="paragraph" w:customStyle="1" w:styleId="Separazionetabellemodulo">
    <w:name w:val="Separazione tabelle modulo"/>
    <w:basedOn w:val="Normale"/>
    <w:next w:val="Normale"/>
    <w:rsid w:val="00386E5F"/>
    <w:rPr>
      <w:sz w:val="8"/>
      <w:szCs w:val="8"/>
    </w:rPr>
  </w:style>
  <w:style w:type="character" w:customStyle="1" w:styleId="Titolo4Carattere">
    <w:name w:val="Titolo 4 Carattere"/>
    <w:basedOn w:val="Carpredefinitoparagrafo"/>
    <w:link w:val="Titolo4"/>
    <w:semiHidden/>
    <w:rsid w:val="00ED66B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D66B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ED66B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ED66B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imandocommento">
    <w:name w:val="annotation reference"/>
    <w:basedOn w:val="Carpredefinitoparagrafo"/>
    <w:rsid w:val="00F803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803B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03BA"/>
    <w:rPr>
      <w:rFonts w:ascii="Arial" w:hAnsi="Arial"/>
    </w:rPr>
  </w:style>
  <w:style w:type="character" w:customStyle="1" w:styleId="userinput">
    <w:name w:val="userinput"/>
    <w:basedOn w:val="Carpredefinitoparagrafo"/>
    <w:rsid w:val="003E2519"/>
  </w:style>
  <w:style w:type="paragraph" w:styleId="Mappadocumento">
    <w:name w:val="Document Map"/>
    <w:basedOn w:val="Normale"/>
    <w:link w:val="MappadocumentoCarattere"/>
    <w:rsid w:val="00DC181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C181A"/>
    <w:rPr>
      <w:rFonts w:ascii="Tahoma" w:hAnsi="Tahoma" w:cs="Tahoma"/>
      <w:sz w:val="16"/>
      <w:szCs w:val="16"/>
    </w:rPr>
  </w:style>
  <w:style w:type="paragraph" w:customStyle="1" w:styleId="Contenutocellanote">
    <w:name w:val="Contenuto cella note"/>
    <w:basedOn w:val="Contenutocella"/>
    <w:link w:val="ContenutocellanoteCarattere"/>
    <w:rsid w:val="00F03DE3"/>
    <w:rPr>
      <w:i w:val="0"/>
      <w:iCs/>
      <w:sz w:val="12"/>
    </w:rPr>
  </w:style>
  <w:style w:type="paragraph" w:customStyle="1" w:styleId="Labelcellanote">
    <w:name w:val="Label cella note"/>
    <w:basedOn w:val="Labelcella"/>
    <w:link w:val="LabelcellanoteCarattere"/>
    <w:qFormat/>
    <w:rsid w:val="00F03DE3"/>
    <w:rPr>
      <w:i/>
    </w:rPr>
  </w:style>
  <w:style w:type="character" w:customStyle="1" w:styleId="LabelcellanoteCarattere">
    <w:name w:val="Label cella note Carattere"/>
    <w:basedOn w:val="Carpredefinitoparagrafo"/>
    <w:link w:val="Labelcellanote"/>
    <w:rsid w:val="00F03DE3"/>
    <w:rPr>
      <w:rFonts w:ascii="Arial" w:hAnsi="Arial"/>
      <w:b/>
      <w:i/>
      <w:sz w:val="12"/>
      <w:szCs w:val="12"/>
    </w:rPr>
  </w:style>
  <w:style w:type="character" w:customStyle="1" w:styleId="ContenutocellanoteCarattere">
    <w:name w:val="Contenuto cella note Carattere"/>
    <w:basedOn w:val="Carpredefinitoparagrafo"/>
    <w:link w:val="Contenutocellanote"/>
    <w:rsid w:val="00F03DE3"/>
    <w:rPr>
      <w:rFonts w:ascii="Arial" w:hAnsi="Arial"/>
      <w:iCs/>
      <w:sz w:val="12"/>
    </w:rPr>
  </w:style>
  <w:style w:type="paragraph" w:customStyle="1" w:styleId="Labeltabellanote">
    <w:name w:val="Label tabella note"/>
    <w:basedOn w:val="Labeltabella"/>
    <w:link w:val="LabeltabellanoteCarattere"/>
    <w:rsid w:val="004D269E"/>
    <w:rPr>
      <w:i/>
      <w:sz w:val="12"/>
    </w:rPr>
  </w:style>
  <w:style w:type="character" w:customStyle="1" w:styleId="LabeltabellanoteCarattere">
    <w:name w:val="Label tabella note Carattere"/>
    <w:basedOn w:val="LabeltabellaCarattere"/>
    <w:link w:val="Labeltabellanote"/>
    <w:rsid w:val="004D269E"/>
    <w:rPr>
      <w:rFonts w:ascii="Arial" w:hAnsi="Arial" w:cs="Times New Roman"/>
      <w:b/>
      <w:i/>
      <w:sz w:val="12"/>
      <w:lang w:val="it-IT" w:eastAsia="it-IT" w:bidi="ar-SA"/>
    </w:rPr>
  </w:style>
  <w:style w:type="character" w:customStyle="1" w:styleId="ContenutocellaCarattere">
    <w:name w:val="Contenuto cella Carattere"/>
    <w:basedOn w:val="Carpredefinitoparagrafo"/>
    <w:link w:val="Contenutocella"/>
    <w:rsid w:val="007D7109"/>
    <w:rPr>
      <w:rFonts w:ascii="Arial" w:hAnsi="Arial"/>
      <w:i/>
    </w:rPr>
  </w:style>
  <w:style w:type="character" w:customStyle="1" w:styleId="LabelcellaCarattere">
    <w:name w:val="Label cella Carattere"/>
    <w:basedOn w:val="Carpredefinitoparagrafo"/>
    <w:link w:val="Labelcella"/>
    <w:rsid w:val="007D7109"/>
    <w:rPr>
      <w:rFonts w:ascii="Arial" w:hAnsi="Arial"/>
      <w:b/>
      <w:sz w:val="12"/>
      <w:szCs w:val="12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21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E21C9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A50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A50B8"/>
    <w:rPr>
      <w:rFonts w:ascii="Arial" w:hAnsi="Arial"/>
      <w:b/>
      <w:bCs/>
    </w:rPr>
  </w:style>
  <w:style w:type="paragraph" w:customStyle="1" w:styleId="Corpodeltesto21">
    <w:name w:val="Corpo del testo 21"/>
    <w:basedOn w:val="Normale"/>
    <w:qFormat/>
    <w:rsid w:val="00B63A38"/>
    <w:pPr>
      <w:ind w:left="851"/>
      <w:jc w:val="left"/>
    </w:pPr>
    <w:rPr>
      <w:rFonts w:ascii="Arial Narrow" w:hAnsi="Arial Narrow"/>
      <w:b/>
      <w:sz w:val="24"/>
      <w:szCs w:val="20"/>
    </w:rPr>
  </w:style>
  <w:style w:type="character" w:styleId="Testosegnaposto">
    <w:name w:val="Placeholder Text"/>
    <w:basedOn w:val="Carpredefinitoparagrafo"/>
    <w:uiPriority w:val="99"/>
    <w:semiHidden/>
    <w:rsid w:val="006E0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Globo\ISO9001\Modelli%20Word\Solo1\Modulo%20Glob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CC79B3C4EC42CCAB0CEDF975CFA9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6AB12E-02B2-44EF-A26D-18547AAA0469}"/>
      </w:docPartPr>
      <w:docPartBody>
        <w:p w:rsidR="004B2002" w:rsidRDefault="00E505CE" w:rsidP="00E505CE">
          <w:pPr>
            <w:pStyle w:val="33CC79B3C4EC42CCAB0CEDF975CFA98F3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1806E6A25D4ABE963FA9E23FBBF4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18D1F1-D8BD-4A73-BCC1-8770B1641BBB}"/>
      </w:docPartPr>
      <w:docPartBody>
        <w:p w:rsidR="004B2002" w:rsidRDefault="00E505CE" w:rsidP="00E505CE">
          <w:pPr>
            <w:pStyle w:val="1E1806E6A25D4ABE963FA9E23FBBF4E53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F5A0E2677C42E88BE924D64333AB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CD51C-0AEE-4035-AE8B-ABB1FC486630}"/>
      </w:docPartPr>
      <w:docPartBody>
        <w:p w:rsidR="004B2002" w:rsidRDefault="00E505CE" w:rsidP="00E505CE">
          <w:pPr>
            <w:pStyle w:val="DAF5A0E2677C42E88BE924D64333ABDA3"/>
          </w:pPr>
          <w:r w:rsidRPr="00841B4A">
            <w:rPr>
              <w:rStyle w:val="Testosegnaposto"/>
            </w:rPr>
            <w:t xml:space="preserve">Fare clic o toccare qui per immettere il </w:t>
          </w:r>
          <w:r>
            <w:rPr>
              <w:rStyle w:val="Testosegnaposto"/>
            </w:rPr>
            <w:t>t</w:t>
          </w:r>
          <w:r w:rsidRPr="00841B4A">
            <w:rPr>
              <w:rStyle w:val="Testosegnaposto"/>
            </w:rPr>
            <w:t>esto.</w:t>
          </w:r>
        </w:p>
      </w:docPartBody>
    </w:docPart>
    <w:docPart>
      <w:docPartPr>
        <w:name w:val="8B86CB122BB94207B40DAE0F163EE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45C044-74BE-4351-BD37-0CF80E505670}"/>
      </w:docPartPr>
      <w:docPartBody>
        <w:p w:rsidR="00C04E2F" w:rsidRDefault="00E505CE" w:rsidP="00E505CE">
          <w:pPr>
            <w:pStyle w:val="8B86CB122BB94207B40DAE0F163EED762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22EB87D5054CF1BA4B6CB0C55979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F40C45-2843-465B-A89C-966462FE2983}"/>
      </w:docPartPr>
      <w:docPartBody>
        <w:p w:rsidR="00C04E2F" w:rsidRDefault="00E505CE" w:rsidP="00E505CE">
          <w:pPr>
            <w:pStyle w:val="1A22EB87D5054CF1BA4B6CB0C55979182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4DF60B4E154453ABDA0F47203E54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B7FD6D-9C7A-4563-8EE8-A6437D5EE058}"/>
      </w:docPartPr>
      <w:docPartBody>
        <w:p w:rsidR="003F182A" w:rsidRDefault="00E505CE" w:rsidP="00E505CE">
          <w:pPr>
            <w:pStyle w:val="E4DF60B4E154453ABDA0F47203E548D12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8145FAF96642C68B93DE28487365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46FBCC-D8CC-4073-A0C7-3473174375C5}"/>
      </w:docPartPr>
      <w:docPartBody>
        <w:p w:rsidR="00E505CE" w:rsidRDefault="00E505CE" w:rsidP="00E505CE">
          <w:pPr>
            <w:pStyle w:val="9B8145FAF96642C68B93DE284873659A1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78A9121D5CC4ADF87ECBC428867D5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323C8F-66B1-4082-8BCD-1062D030605A}"/>
      </w:docPartPr>
      <w:docPartBody>
        <w:p w:rsidR="00E505CE" w:rsidRDefault="00E505CE" w:rsidP="00E505CE">
          <w:pPr>
            <w:pStyle w:val="578A9121D5CC4ADF87ECBC428867D5361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6ED80A420043B393602C2AA18AF0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D66E56-AE1A-42C4-9242-6EF12D3D9F37}"/>
      </w:docPartPr>
      <w:docPartBody>
        <w:p w:rsidR="00E505CE" w:rsidRDefault="00E505CE" w:rsidP="00E505CE">
          <w:pPr>
            <w:pStyle w:val="956ED80A420043B393602C2AA18AF0621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DB315324F54B96B5958453097A06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8068D4-EE2A-43DD-8D23-4A790AC96F10}"/>
      </w:docPartPr>
      <w:docPartBody>
        <w:p w:rsidR="00E505CE" w:rsidRDefault="00E505CE" w:rsidP="00E505CE">
          <w:pPr>
            <w:pStyle w:val="52DB315324F54B96B5958453097A06CA1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3933876E6B84F2C8C42C695A84F7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A5E58-754B-4776-8ED6-EB4B52B15D81}"/>
      </w:docPartPr>
      <w:docPartBody>
        <w:p w:rsidR="00E505CE" w:rsidRDefault="00E505CE" w:rsidP="00E505CE">
          <w:pPr>
            <w:pStyle w:val="83933876E6B84F2C8C42C695A84F713A1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FD4B6498DC47E1B8E3A4B601B9B6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9419B-D7F8-4117-A185-F98D3CAE9D74}"/>
      </w:docPartPr>
      <w:docPartBody>
        <w:p w:rsidR="00F77A74" w:rsidRDefault="00E505CE" w:rsidP="00E505CE">
          <w:pPr>
            <w:pStyle w:val="12FD4B6498DC47E1B8E3A4B601B9B66F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038440A4D44234A784CE2E7DC200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B2E1F0-EA40-4A6D-9FC4-16CA92CBA2E8}"/>
      </w:docPartPr>
      <w:docPartBody>
        <w:p w:rsidR="00F77A74" w:rsidRDefault="00E505CE" w:rsidP="00E505CE">
          <w:pPr>
            <w:pStyle w:val="61038440A4D44234A784CE2E7DC20052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9D578B76E744F9E8DC4D024E854F0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B6269B-6D6F-41C1-9785-4A9B113B92C4}"/>
      </w:docPartPr>
      <w:docPartBody>
        <w:p w:rsidR="00F77A74" w:rsidRDefault="00E505CE" w:rsidP="00E505CE">
          <w:pPr>
            <w:pStyle w:val="A9D578B76E744F9E8DC4D024E854F0C2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801CADA58D40FCA48FD874A2935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65958D-FC97-409B-A2E9-145B432928D2}"/>
      </w:docPartPr>
      <w:docPartBody>
        <w:p w:rsidR="00F77A74" w:rsidRDefault="00E505CE" w:rsidP="00E505CE">
          <w:pPr>
            <w:pStyle w:val="D8801CADA58D40FCA48FD874A29350F1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F513D132DE44B0A72E2BCFDDDA62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09F20E-3998-4F04-B0CE-123D38060153}"/>
      </w:docPartPr>
      <w:docPartBody>
        <w:p w:rsidR="00F77A74" w:rsidRDefault="00E505CE" w:rsidP="00E505CE">
          <w:pPr>
            <w:pStyle w:val="DFF513D132DE44B0A72E2BCFDDDA62FD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DD663039484DD0A4AAE2970323BF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2A10E-410A-4752-830D-DC677E12D678}"/>
      </w:docPartPr>
      <w:docPartBody>
        <w:p w:rsidR="00F77A74" w:rsidRDefault="00E505CE" w:rsidP="00E505CE">
          <w:pPr>
            <w:pStyle w:val="8BDD663039484DD0A4AAE2970323BFC3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0DEFEF9712404291A3AE812852A9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76ECC6-7EA1-40AF-A3DC-5F86E38980AB}"/>
      </w:docPartPr>
      <w:docPartBody>
        <w:p w:rsidR="00F77A74" w:rsidRDefault="00E505CE" w:rsidP="00E505CE">
          <w:pPr>
            <w:pStyle w:val="B20DEFEF9712404291A3AE812852A986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E61191CE844DA688482649855A90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12E5DC-710B-4D28-AA32-8AF3F43D870C}"/>
      </w:docPartPr>
      <w:docPartBody>
        <w:p w:rsidR="00F77A74" w:rsidRDefault="00E505CE" w:rsidP="00E505CE">
          <w:pPr>
            <w:pStyle w:val="F8E61191CE844DA688482649855A9018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75E4687F2974427933536791A89BB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8CC45-43DA-4615-9351-B07C42FE908F}"/>
      </w:docPartPr>
      <w:docPartBody>
        <w:p w:rsidR="00F77A74" w:rsidRDefault="00E505CE" w:rsidP="00E505CE">
          <w:pPr>
            <w:pStyle w:val="D75E4687F2974427933536791A89BB18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DC44B96E164239860F29D301F483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4DD643-1E69-4CC4-A81C-62DD524BFA7A}"/>
      </w:docPartPr>
      <w:docPartBody>
        <w:p w:rsidR="00F77A74" w:rsidRDefault="00E505CE" w:rsidP="00E505CE">
          <w:pPr>
            <w:pStyle w:val="13DC44B96E164239860F29D301F4838A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2691C0BCA0407F9B4E7C3E060F78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CD7651-5B2A-4577-BC8C-95076556B2F7}"/>
      </w:docPartPr>
      <w:docPartBody>
        <w:p w:rsidR="00F77A74" w:rsidRDefault="00E505CE" w:rsidP="00E505CE">
          <w:pPr>
            <w:pStyle w:val="AD2691C0BCA0407F9B4E7C3E060F7845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E808FF581674DFD8FC3F4541E4D4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573EE-FC94-4F50-9AD5-24C36EDAF413}"/>
      </w:docPartPr>
      <w:docPartBody>
        <w:p w:rsidR="00F77A74" w:rsidRDefault="00E505CE" w:rsidP="00E505CE">
          <w:pPr>
            <w:pStyle w:val="3E808FF581674DFD8FC3F4541E4D49AB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F4B57256DEB4A229146DA6BD8D9A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B0092E-D87C-4108-8286-1A08E3779F36}"/>
      </w:docPartPr>
      <w:docPartBody>
        <w:p w:rsidR="00F77A74" w:rsidRDefault="00E505CE" w:rsidP="00E505CE">
          <w:pPr>
            <w:pStyle w:val="7F4B57256DEB4A229146DA6BD8D9A037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F15C881FE647DE88AA42C929F6D1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122008-774B-477A-A575-91148FCC675B}"/>
      </w:docPartPr>
      <w:docPartBody>
        <w:p w:rsidR="00F77A74" w:rsidRDefault="00E505CE" w:rsidP="00E505CE">
          <w:pPr>
            <w:pStyle w:val="B9F15C881FE647DE88AA42C929F6D1CF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5949E6367F64DC1AE3581B9B49C71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2C3C03-78C2-46DE-955C-BABA182B2E75}"/>
      </w:docPartPr>
      <w:docPartBody>
        <w:p w:rsidR="00F77A74" w:rsidRDefault="00E505CE" w:rsidP="00E505CE">
          <w:pPr>
            <w:pStyle w:val="65949E6367F64DC1AE3581B9B49C7128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2B599862834316B5661F123298F4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0563ED-63F7-4EEE-A077-A1D062214C44}"/>
      </w:docPartPr>
      <w:docPartBody>
        <w:p w:rsidR="00F77A74" w:rsidRDefault="00E505CE" w:rsidP="00E505CE">
          <w:pPr>
            <w:pStyle w:val="442B599862834316B5661F123298F464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169E147343B4167B107C8DDB4D477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7ACB18-80A6-4B9F-8FC4-C518EDB95AF1}"/>
      </w:docPartPr>
      <w:docPartBody>
        <w:p w:rsidR="00F77A74" w:rsidRDefault="00E505CE" w:rsidP="00E505CE">
          <w:pPr>
            <w:pStyle w:val="B169E147343B4167B107C8DDB4D477C3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B813A5A37F4DFB871A84760340E3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E0FC61-4CF5-49C8-A45E-D080508D0305}"/>
      </w:docPartPr>
      <w:docPartBody>
        <w:p w:rsidR="00F77A74" w:rsidRDefault="00E505CE" w:rsidP="00E505CE">
          <w:pPr>
            <w:pStyle w:val="D1B813A5A37F4DFB871A84760340E3A8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C9F7D730B6470D96063043CFFDC7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DFD190-9FF8-4FDF-89FB-EEAC4E98CAEE}"/>
      </w:docPartPr>
      <w:docPartBody>
        <w:p w:rsidR="00000000" w:rsidRDefault="00F77A74" w:rsidP="00F77A74">
          <w:pPr>
            <w:pStyle w:val="FFC9F7D730B6470D96063043CFFDC776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02"/>
    <w:rsid w:val="003F182A"/>
    <w:rsid w:val="004B2002"/>
    <w:rsid w:val="00B92877"/>
    <w:rsid w:val="00C04E2F"/>
    <w:rsid w:val="00E505CE"/>
    <w:rsid w:val="00F7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77A74"/>
    <w:rPr>
      <w:color w:val="808080"/>
    </w:rPr>
  </w:style>
  <w:style w:type="paragraph" w:customStyle="1" w:styleId="33CC79B3C4EC42CCAB0CEDF975CFA98F">
    <w:name w:val="33CC79B3C4EC42CCAB0CEDF975CFA98F"/>
    <w:rsid w:val="004B200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">
    <w:name w:val="1E1806E6A25D4ABE963FA9E23FBBF4E5"/>
    <w:rsid w:val="004B2002"/>
  </w:style>
  <w:style w:type="paragraph" w:customStyle="1" w:styleId="DAF5A0E2677C42E88BE924D64333ABDA">
    <w:name w:val="DAF5A0E2677C42E88BE924D64333ABDA"/>
    <w:rsid w:val="004B2002"/>
  </w:style>
  <w:style w:type="paragraph" w:customStyle="1" w:styleId="33CC79B3C4EC42CCAB0CEDF975CFA98F1">
    <w:name w:val="33CC79B3C4EC42CCAB0CEDF975CFA98F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1">
    <w:name w:val="1E1806E6A25D4ABE963FA9E23FBBF4E5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1">
    <w:name w:val="DAF5A0E2677C42E88BE924D64333ABDA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">
    <w:name w:val="8B86CB122BB94207B40DAE0F163EED76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">
    <w:name w:val="1A22EB87D5054CF1BA4B6CB0C5597918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4DF60B4E154453ABDA0F47203E548D1">
    <w:name w:val="E4DF60B4E154453ABDA0F47203E548D1"/>
    <w:rsid w:val="00C04E2F"/>
  </w:style>
  <w:style w:type="paragraph" w:customStyle="1" w:styleId="E4DF60B4E154453ABDA0F47203E548D11">
    <w:name w:val="E4DF60B4E154453ABDA0F47203E548D11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">
    <w:name w:val="9B8145FAF96642C68B93DE284873659A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">
    <w:name w:val="578A9121D5CC4ADF87ECBC428867D536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2">
    <w:name w:val="33CC79B3C4EC42CCAB0CEDF975CFA98F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2">
    <w:name w:val="1E1806E6A25D4ABE963FA9E23FBBF4E5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2">
    <w:name w:val="DAF5A0E2677C42E88BE924D64333ABDA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1">
    <w:name w:val="8B86CB122BB94207B40DAE0F163EED76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1">
    <w:name w:val="1A22EB87D5054CF1BA4B6CB0C5597918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">
    <w:name w:val="956ED80A420043B393602C2AA18AF062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">
    <w:name w:val="52DB315324F54B96B5958453097A06C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">
    <w:name w:val="83933876E6B84F2C8C42C695A84F713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">
    <w:name w:val="E4DF60B4E154453ABDA0F47203E548D12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">
    <w:name w:val="9B8145FAF96642C68B93DE284873659A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">
    <w:name w:val="578A9121D5CC4ADF87ECBC428867D536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3">
    <w:name w:val="33CC79B3C4EC42CCAB0CEDF975CFA98F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3">
    <w:name w:val="1E1806E6A25D4ABE963FA9E23FBBF4E5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3">
    <w:name w:val="DAF5A0E2677C42E88BE924D64333ABDA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2">
    <w:name w:val="8B86CB122BB94207B40DAE0F163EED76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2">
    <w:name w:val="1A22EB87D5054CF1BA4B6CB0C5597918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1">
    <w:name w:val="956ED80A420043B393602C2AA18AF062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">
    <w:name w:val="12FD4B6498DC47E1B8E3A4B601B9B66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">
    <w:name w:val="61038440A4D44234A784CE2E7DC2005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">
    <w:name w:val="A9D578B76E744F9E8DC4D024E854F0C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">
    <w:name w:val="D8801CADA58D40FCA48FD874A29350F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1">
    <w:name w:val="52DB315324F54B96B5958453097A06C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3FB88BC079B44B8B76F0E05FB43B1CE">
    <w:name w:val="C3FB88BC079B44B8B76F0E05FB43B1CE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">
    <w:name w:val="DFF513D132DE44B0A72E2BCFDDDA62FD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">
    <w:name w:val="8BDD663039484DD0A4AAE2970323BF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">
    <w:name w:val="B20DEFEF9712404291A3AE812852A986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1">
    <w:name w:val="83933876E6B84F2C8C42C695A84F713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">
    <w:name w:val="F8E61191CE844DA688482649855A90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">
    <w:name w:val="D75E4687F2974427933536791A89BB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">
    <w:name w:val="13DC44B96E164239860F29D301F4838A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">
    <w:name w:val="AD2691C0BCA0407F9B4E7C3E060F7845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">
    <w:name w:val="3E808FF581674DFD8FC3F4541E4D49AB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">
    <w:name w:val="7F4B57256DEB4A229146DA6BD8D9A037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">
    <w:name w:val="B9F15C881FE647DE88AA42C929F6D1C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">
    <w:name w:val="65949E6367F64DC1AE3581B9B49C712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">
    <w:name w:val="442B599862834316B5661F123298F464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">
    <w:name w:val="B169E147343B4167B107C8DDB4D477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">
    <w:name w:val="D1B813A5A37F4DFB871A84760340E3A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">
    <w:name w:val="FFC9F7D730B6470D96063043CFFDC776"/>
    <w:rsid w:val="00F77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374C-79E5-480B-AC4C-264FF5F4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Globo.dotx</Template>
  <TotalTime>96</TotalTime>
  <Pages>2</Pages>
  <Words>459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comparativa: dichiarazioni allegate alla richiesta di partecipazione</vt:lpstr>
    </vt:vector>
  </TitlesOfParts>
  <Manager/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comparativa: dichiarazioni allegate alla richiesta di partecipazione</dc:title>
  <dc:subject/>
  <dc:creator>Luigi Marzano</dc:creator>
  <cp:keywords/>
  <dc:description/>
  <cp:lastModifiedBy>Iannò Gabriella</cp:lastModifiedBy>
  <cp:revision>11</cp:revision>
  <cp:lastPrinted>2019-02-22T15:31:00Z</cp:lastPrinted>
  <dcterms:created xsi:type="dcterms:W3CDTF">2020-02-13T10:35:00Z</dcterms:created>
  <dcterms:modified xsi:type="dcterms:W3CDTF">2020-02-14T08:05:00Z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vacy">
    <vt:lpwstr>I dati acquisiti saranno trattati in conformità al Regolamento comunitario 27/04/2016, n. 2016/679. Per informazioni fare riferimento al sito istituzionale.</vt:lpwstr>
  </property>
  <property fmtid="{D5CDD505-2E9C-101B-9397-08002B2CF9AE}" pid="3" name="Ufficio">
    <vt:lpwstr>Servizio selezione, amministrazione economica del personale e smart working</vt:lpwstr>
  </property>
  <property fmtid="{D5CDD505-2E9C-101B-9397-08002B2CF9AE}" pid="4" name="Disposizioni">
    <vt:lpwstr>Decreto legislativo 30-03-2001, n. 165 </vt:lpwstr>
  </property>
  <property fmtid="{D5CDD505-2E9C-101B-9397-08002B2CF9AE}" pid="5" name="CodiceAmministrazione">
    <vt:lpwstr>c_A794</vt:lpwstr>
  </property>
  <property fmtid="{D5CDD505-2E9C-101B-9397-08002B2CF9AE}" pid="6" name="CodiceModulo">
    <vt:lpwstr>comparativa.dichiarazioni.integrative</vt:lpwstr>
  </property>
  <property fmtid="{D5CDD505-2E9C-101B-9397-08002B2CF9AE}" pid="7" name="VersioneModulo">
    <vt:lpwstr>0</vt:lpwstr>
  </property>
</Properties>
</file>