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591"/>
        <w:gridCol w:w="3640"/>
        <w:gridCol w:w="3542"/>
      </w:tblGrid>
      <w:tr w:rsidR="007D7109" w:rsidRPr="002A0DCC" w14:paraId="5332B1FD" w14:textId="77777777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14:paraId="2EC83F57" w14:textId="6469641A"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</w:t>
            </w:r>
            <w:r w:rsidR="00FD3945">
              <w:t>o</w:t>
            </w:r>
          </w:p>
        </w:tc>
      </w:tr>
      <w:tr w:rsidR="007D7109" w:rsidRPr="00DC0DDC" w14:paraId="205A8409" w14:textId="77777777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356B67">
        <w:trPr>
          <w:trHeight w:hRule="exact" w:val="634"/>
          <w:jc w:val="center"/>
        </w:trPr>
        <w:sdt>
          <w:sdtPr>
            <w:rPr>
              <w:b/>
              <w:iCs/>
              <w:szCs w:val="24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591" w:type="dxa"/>
                <w:noWrap/>
                <w:vAlign w:val="center"/>
              </w:tcPr>
              <w:p w14:paraId="4B880B16" w14:textId="0A32CF3F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6E4C57C7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388F5597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Default="007D7109" w:rsidP="00295AF9">
      <w:pPr>
        <w:pStyle w:val="Separazionetabellemodulo"/>
      </w:pPr>
    </w:p>
    <w:p w14:paraId="32C2FAEB" w14:textId="77777777" w:rsidR="007D7109" w:rsidRPr="00050695" w:rsidRDefault="007D7109" w:rsidP="00295AF9">
      <w:pPr>
        <w:spacing w:before="120"/>
        <w:rPr>
          <w:szCs w:val="18"/>
        </w:rPr>
      </w:pPr>
      <w:bookmarkStart w:id="1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75DC2C37" w14:textId="0B67EB40" w:rsidR="0059573A" w:rsidRDefault="007D7109" w:rsidP="00F2538F">
      <w:pPr>
        <w:pStyle w:val="Dichiaracomunicaattesta"/>
        <w:outlineLvl w:val="0"/>
      </w:pPr>
      <w:r>
        <w:t>DICHIARA</w:t>
      </w:r>
      <w:bookmarkEnd w:id="1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10404"/>
      </w:tblGrid>
      <w:tr w:rsidR="009526A3" w:rsidRPr="00AE21C9" w14:paraId="2E789605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shd w:val="clear" w:color="auto" w:fill="E6E6E6"/>
            <w:noWrap/>
            <w:vAlign w:val="center"/>
          </w:tcPr>
          <w:p w14:paraId="2F06AF1C" w14:textId="7B8286FB" w:rsidR="009526A3" w:rsidRPr="00C04F37" w:rsidRDefault="00146C08" w:rsidP="006E059A">
            <w:pPr>
              <w:pStyle w:val="Labeltabella"/>
            </w:pPr>
            <w:r>
              <w:t>Procedura comparativa di selezione</w:t>
            </w:r>
          </w:p>
        </w:tc>
      </w:tr>
      <w:tr w:rsidR="00146C08" w:rsidRPr="007D7109" w14:paraId="300E16E1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tcBorders>
              <w:bottom w:val="single" w:sz="4" w:space="0" w:color="808080"/>
            </w:tcBorders>
            <w:shd w:val="clear" w:color="auto" w:fill="E6E6E6"/>
            <w:noWrap/>
          </w:tcPr>
          <w:p w14:paraId="05A1ED02" w14:textId="7554C964" w:rsidR="00146C08" w:rsidRPr="00146C08" w:rsidRDefault="00146C08" w:rsidP="00146C08">
            <w:pPr>
              <w:pStyle w:val="Labeltabella"/>
            </w:pPr>
            <w:r w:rsidRPr="00146C08">
              <w:t xml:space="preserve">Di avere precedenti esperienze professionali quali all’articolo </w:t>
            </w:r>
            <w:r w:rsidR="001A4BC1">
              <w:t>8</w:t>
            </w:r>
            <w:r w:rsidRPr="00146C08">
              <w:t xml:space="preserve"> dell’avviso</w:t>
            </w:r>
          </w:p>
        </w:tc>
      </w:tr>
      <w:tr w:rsidR="001A4BC1" w:rsidRPr="007D7109" w14:paraId="2A82CDDB" w14:textId="77777777" w:rsidTr="00146C08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17C20CF4" w14:textId="08636664" w:rsidR="001A4BC1" w:rsidRPr="003F0928" w:rsidRDefault="006E059A" w:rsidP="006E059A">
            <w:pPr>
              <w:pStyle w:val="Contenutocella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"/>
            <w:r>
              <w:rPr>
                <w:i w:val="0"/>
                <w:iCs/>
              </w:rPr>
              <w:instrText xml:space="preserve"> FORMCHECKBOX </w:instrText>
            </w:r>
            <w:r w:rsidR="00654EDF">
              <w:rPr>
                <w:i w:val="0"/>
                <w:iCs/>
              </w:rPr>
            </w:r>
            <w:r w:rsidR="00654EDF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  <w:bookmarkEnd w:id="2"/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0A77A1B2" w14:textId="2955F846" w:rsidR="001A4BC1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6E059A" w:rsidRPr="00356B67">
              <w:rPr>
                <w:rFonts w:ascii="Arial" w:hAnsi="Arial"/>
                <w:bCs/>
                <w:iCs/>
                <w:sz w:val="20"/>
                <w:szCs w:val="24"/>
              </w:rPr>
              <w:t>sperienza di coordinamento di progetti con partner pubblici e privati</w:t>
            </w:r>
          </w:p>
        </w:tc>
      </w:tr>
      <w:tr w:rsidR="006E059A" w:rsidRPr="007D7109" w14:paraId="67A12290" w14:textId="77777777" w:rsidTr="006E059A">
        <w:trPr>
          <w:cantSplit/>
          <w:trHeight w:val="95"/>
        </w:trPr>
        <w:tc>
          <w:tcPr>
            <w:tcW w:w="369" w:type="dxa"/>
            <w:vMerge/>
            <w:noWrap/>
            <w:vAlign w:val="center"/>
          </w:tcPr>
          <w:p w14:paraId="1E8F3C89" w14:textId="77777777" w:rsidR="006E059A" w:rsidRPr="00C04F37" w:rsidRDefault="006E059A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8120D9C" w14:textId="566D4268" w:rsidR="006E059A" w:rsidRDefault="006E059A" w:rsidP="006E059A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 w:rsidRPr="006E059A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6E059A" w:rsidRPr="007D7109" w14:paraId="3B5BC404" w14:textId="77777777" w:rsidTr="006E059A">
        <w:trPr>
          <w:cantSplit/>
          <w:trHeight w:val="526"/>
        </w:trPr>
        <w:tc>
          <w:tcPr>
            <w:tcW w:w="369" w:type="dxa"/>
            <w:vMerge/>
            <w:noWrap/>
            <w:vAlign w:val="center"/>
          </w:tcPr>
          <w:p w14:paraId="77201A21" w14:textId="77777777" w:rsidR="006E059A" w:rsidRPr="00C04F37" w:rsidRDefault="006E059A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Cs/>
              <w:sz w:val="20"/>
              <w:szCs w:val="24"/>
            </w:rPr>
            <w:alias w:val="progetti pubblici e privati"/>
            <w:id w:val="854617490"/>
            <w:placeholder>
              <w:docPart w:val="33CC79B3C4EC42CCAB0CEDF975CFA98F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vAlign w:val="center"/>
              </w:tcPr>
              <w:p w14:paraId="25976072" w14:textId="44A9C6BE" w:rsidR="006E059A" w:rsidRDefault="006E059A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Cs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7D7109" w14:paraId="19C2A355" w14:textId="77777777" w:rsidTr="00146C08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7909593" w14:textId="22201E6D" w:rsidR="00146C08" w:rsidRPr="00356B67" w:rsidRDefault="00146C08" w:rsidP="006E059A">
            <w:pPr>
              <w:pStyle w:val="Contenutocella"/>
              <w:jc w:val="center"/>
              <w:rPr>
                <w:b/>
                <w:bCs/>
              </w:rPr>
            </w:pPr>
            <w:r w:rsidRPr="00356B6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B67">
              <w:rPr>
                <w:b/>
                <w:bCs/>
              </w:rPr>
              <w:instrText xml:space="preserve"> FORMCHECKBOX </w:instrText>
            </w:r>
            <w:r w:rsidR="00654EDF">
              <w:rPr>
                <w:b/>
                <w:bCs/>
              </w:rPr>
            </w:r>
            <w:r w:rsidR="00654EDF">
              <w:rPr>
                <w:b/>
                <w:bCs/>
              </w:rPr>
              <w:fldChar w:fldCharType="separate"/>
            </w:r>
            <w:r w:rsidRPr="00356B67">
              <w:rPr>
                <w:b/>
                <w:bCs/>
              </w:rP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0C6E817" w14:textId="34F4370E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sperienza di lavoro presso pubbliche amministrazioni o soggetti del terzo settore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>con esperienza di gestione di network complessi</w:t>
            </w:r>
          </w:p>
        </w:tc>
      </w:tr>
      <w:tr w:rsidR="00146C08" w:rsidRPr="007D7109" w14:paraId="1E021DA1" w14:textId="77777777" w:rsidTr="00146C08">
        <w:trPr>
          <w:cantSplit/>
          <w:trHeight w:val="95"/>
        </w:trPr>
        <w:tc>
          <w:tcPr>
            <w:tcW w:w="369" w:type="dxa"/>
            <w:vMerge/>
            <w:noWrap/>
          </w:tcPr>
          <w:p w14:paraId="41B199DB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55685141" w14:textId="3F47F07F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7D7109" w14:paraId="6F7735FE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52377C5C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Cs/>
              <w:sz w:val="20"/>
              <w:szCs w:val="24"/>
            </w:rPr>
            <w:alias w:val="Esperienze di lavorogestione network"/>
            <w:tag w:val="Esperienze di lavorogestione network"/>
            <w:id w:val="-159079563"/>
            <w:placeholder>
              <w:docPart w:val="1E1806E6A25D4ABE963FA9E23FBBF4E5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35AAAB37" w14:textId="135E4618" w:rsidR="00146C08" w:rsidRPr="00B63A38" w:rsidRDefault="006E059A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146C08" w14:paraId="40F9882B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E3354CC" w14:textId="27B6F8EC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654EDF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0248E157" w14:textId="0EF04547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A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>ltre esperienze di lavoro presso pubbliche amministrazioni o organizzazioni del terzo settore in progetti/attività di inclusione sociale</w:t>
            </w:r>
            <w:r w:rsidR="001A4BC1" w:rsidRPr="00356B67">
              <w:rPr>
                <w:rFonts w:ascii="Verdana" w:hAnsi="Verdana"/>
                <w:bCs/>
                <w:sz w:val="20"/>
              </w:rPr>
              <w:t xml:space="preserve">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>in progetti/attività di tema di migrazione</w:t>
            </w:r>
          </w:p>
        </w:tc>
      </w:tr>
      <w:tr w:rsidR="00146C08" w:rsidRPr="00146C08" w14:paraId="0D39646E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3FE9B0FD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0337C2D0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39DB840D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6DCE92A6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8DCCE1A" w14:textId="221C3147" w:rsidR="00146C08" w:rsidRPr="00B63A38" w:rsidRDefault="00654EDF" w:rsidP="006E059A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sdt>
              <w:sdtPr>
                <w:rPr>
                  <w:rFonts w:ascii="Arial" w:hAnsi="Arial"/>
                  <w:b w:val="0"/>
                  <w:iCs/>
                  <w:sz w:val="20"/>
                  <w:szCs w:val="24"/>
                </w:rPr>
                <w:alias w:val="Esperienze di lavoro PA o terzo settore tema migrazione"/>
                <w:tag w:val="Esperienze di lavoro PA o terzo settore tema migrazione"/>
                <w:id w:val="-129401004"/>
                <w:placeholder>
                  <w:docPart w:val="DAF5A0E2677C42E88BE924D64333ABDA"/>
                </w:placeholder>
                <w:showingPlcHdr/>
                <w:text w:multiLine="1"/>
              </w:sdtPr>
              <w:sdtEndPr/>
              <w:sdtContent>
                <w:r w:rsidR="006E059A" w:rsidRPr="00841B4A">
                  <w:rPr>
                    <w:rStyle w:val="Testosegnaposto"/>
                  </w:rPr>
                  <w:t xml:space="preserve">Fare clic o toccare qui per immettere il </w:t>
                </w:r>
                <w:r w:rsidR="00FE3DAD">
                  <w:rPr>
                    <w:rStyle w:val="Testosegnaposto"/>
                  </w:rPr>
                  <w:t>t</w:t>
                </w:r>
                <w:r w:rsidR="006E059A" w:rsidRPr="00841B4A">
                  <w:rPr>
                    <w:rStyle w:val="Testosegnaposto"/>
                  </w:rPr>
                  <w:t>esto.</w:t>
                </w:r>
              </w:sdtContent>
            </w:sdt>
          </w:p>
        </w:tc>
      </w:tr>
      <w:tr w:rsidR="00146C08" w:rsidRPr="00146C08" w14:paraId="199C2F6D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F25107A" w14:textId="6A840645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654EDF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F60EA2" w14:textId="003B85F4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>sperienze in lavoro di rete e in team</w:t>
            </w:r>
          </w:p>
        </w:tc>
      </w:tr>
      <w:tr w:rsidR="00146C08" w:rsidRPr="00146C08" w14:paraId="00ED3165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17D42285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03D0B74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B9C6C0C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268C9169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/>
              <w:sz w:val="20"/>
              <w:szCs w:val="24"/>
            </w:rPr>
            <w:alias w:val="Lavoro di rete ed in team"/>
            <w:tag w:val="Lavoro di rete ed in team"/>
            <w:id w:val="62927330"/>
            <w:placeholder>
              <w:docPart w:val="8B86CB122BB94207B40DAE0F163EED76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79B338F1" w14:textId="7A480625" w:rsidR="00146C08" w:rsidRPr="00B63A38" w:rsidRDefault="00FE3DAD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146C08" w14:paraId="370FB23B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A3E835F" w14:textId="79B5A639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654EDF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42A70F" w14:textId="24B6CBB3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C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onoscenza approfondita del </w:t>
            </w:r>
            <w:proofErr w:type="gramStart"/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sistema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 dei</w:t>
            </w:r>
            <w:proofErr w:type="gramEnd"/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 servizi a favore delle persone migranti</w:t>
            </w:r>
          </w:p>
        </w:tc>
      </w:tr>
      <w:tr w:rsidR="00146C08" w:rsidRPr="00146C08" w14:paraId="60FC602D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70355BB8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A0C9D53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FC26E3F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4D02952F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/>
              <w:sz w:val="20"/>
              <w:szCs w:val="24"/>
            </w:rPr>
            <w:alias w:val="Conoscenza servizi migranti"/>
            <w:tag w:val="Conoscenza servizi migranti"/>
            <w:id w:val="1860707835"/>
            <w:placeholder>
              <w:docPart w:val="1A22EB87D5054CF1BA4B6CB0C5597918"/>
            </w:placeholder>
            <w:showingPlcHdr/>
            <w:text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7722090F" w14:textId="3440FB72" w:rsidR="00146C08" w:rsidRPr="00B63A38" w:rsidRDefault="00FE3DAD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6CD41A1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23C38373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10D42FD7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129437F6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3E36F427" w14:textId="373BF78A" w:rsidR="00785E76" w:rsidRPr="00A76CA0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  <w:r w:rsidRPr="00A76CA0">
        <w:rPr>
          <w:rFonts w:ascii="Verdana" w:hAnsi="Verdana" w:cs="Arial"/>
          <w:b/>
          <w:bCs/>
        </w:rPr>
        <w:t>ESPERIENZE PROFESSIONALI</w:t>
      </w:r>
      <w:r w:rsidRPr="002D40D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>(</w:t>
      </w:r>
      <w:r w:rsidRPr="00A76CA0">
        <w:rPr>
          <w:rFonts w:ascii="Verdana" w:hAnsi="Verdana" w:cs="Arial"/>
          <w:b/>
          <w:bCs/>
        </w:rPr>
        <w:t xml:space="preserve">art. </w:t>
      </w:r>
      <w:r>
        <w:rPr>
          <w:rFonts w:ascii="Verdana" w:hAnsi="Verdana" w:cs="Arial"/>
          <w:b/>
          <w:bCs/>
        </w:rPr>
        <w:t>8</w:t>
      </w:r>
      <w:r w:rsidRPr="00A76CA0">
        <w:rPr>
          <w:rFonts w:ascii="Verdana" w:hAnsi="Verdana" w:cs="Arial"/>
          <w:b/>
          <w:bCs/>
        </w:rPr>
        <w:t xml:space="preserve"> AVVISO DI SELEZIONE</w:t>
      </w:r>
      <w:r>
        <w:rPr>
          <w:rFonts w:ascii="Verdana" w:hAnsi="Verdana" w:cs="Arial"/>
          <w:b/>
          <w:bCs/>
        </w:rPr>
        <w:t>)</w:t>
      </w:r>
      <w:r w:rsidRPr="00A76CA0">
        <w:rPr>
          <w:rFonts w:ascii="Verdana" w:hAnsi="Verdana" w:cs="Arial"/>
          <w:b/>
          <w:bCs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3368"/>
        <w:gridCol w:w="1276"/>
        <w:gridCol w:w="1276"/>
      </w:tblGrid>
      <w:tr w:rsidR="00785E76" w:rsidRPr="003322C1" w14:paraId="2DF50341" w14:textId="77777777" w:rsidTr="00BE4B0E">
        <w:trPr>
          <w:trHeight w:val="578"/>
        </w:trPr>
        <w:tc>
          <w:tcPr>
            <w:tcW w:w="10173" w:type="dxa"/>
            <w:gridSpan w:val="5"/>
          </w:tcPr>
          <w:p w14:paraId="5D415209" w14:textId="77777777" w:rsidR="00785E76" w:rsidRPr="003322C1" w:rsidRDefault="00785E76" w:rsidP="00BE4B0E">
            <w:pPr>
              <w:pStyle w:val="Paragrafoelenco"/>
              <w:spacing w:line="276" w:lineRule="auto"/>
              <w:ind w:left="142"/>
              <w:rPr>
                <w:rFonts w:ascii="Verdana" w:hAnsi="Verdana"/>
                <w:szCs w:val="20"/>
              </w:rPr>
            </w:pPr>
            <w:r w:rsidRPr="003322C1">
              <w:rPr>
                <w:rFonts w:ascii="Verdana" w:hAnsi="Verdana"/>
                <w:szCs w:val="20"/>
              </w:rPr>
              <w:t xml:space="preserve">B. </w:t>
            </w:r>
            <w:r w:rsidRPr="003322C1">
              <w:rPr>
                <w:rFonts w:ascii="Verdana" w:hAnsi="Verdana"/>
                <w:szCs w:val="20"/>
                <w:u w:val="single"/>
              </w:rPr>
              <w:t>Esperienze professionali maturate nel settore specifico previsto dal presente Avviso Pubblico</w:t>
            </w:r>
          </w:p>
        </w:tc>
      </w:tr>
      <w:tr w:rsidR="00785E76" w:rsidRPr="003322C1" w14:paraId="745148CB" w14:textId="77777777" w:rsidTr="00BE4B0E">
        <w:tc>
          <w:tcPr>
            <w:tcW w:w="1702" w:type="dxa"/>
            <w:vAlign w:val="center"/>
          </w:tcPr>
          <w:p w14:paraId="2B8AA23E" w14:textId="77777777" w:rsidR="00785E76" w:rsidRPr="003322C1" w:rsidRDefault="00785E76" w:rsidP="00BE4B0E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Struttura</w:t>
            </w:r>
          </w:p>
        </w:tc>
        <w:tc>
          <w:tcPr>
            <w:tcW w:w="2551" w:type="dxa"/>
            <w:vAlign w:val="center"/>
          </w:tcPr>
          <w:p w14:paraId="007EDEE6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Categoria / livello di inquadramento / area</w:t>
            </w:r>
          </w:p>
        </w:tc>
        <w:tc>
          <w:tcPr>
            <w:tcW w:w="3368" w:type="dxa"/>
            <w:vAlign w:val="center"/>
          </w:tcPr>
          <w:p w14:paraId="1E39BDC7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Descrizione attività svolta</w:t>
            </w:r>
          </w:p>
        </w:tc>
        <w:tc>
          <w:tcPr>
            <w:tcW w:w="1276" w:type="dxa"/>
            <w:vAlign w:val="center"/>
          </w:tcPr>
          <w:p w14:paraId="283232D1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dal gg/mm/aa</w:t>
            </w:r>
          </w:p>
        </w:tc>
        <w:tc>
          <w:tcPr>
            <w:tcW w:w="1276" w:type="dxa"/>
            <w:vAlign w:val="center"/>
          </w:tcPr>
          <w:p w14:paraId="28D451C2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al gg/mm/aa</w:t>
            </w:r>
          </w:p>
        </w:tc>
      </w:tr>
      <w:tr w:rsidR="00785E76" w:rsidRPr="003322C1" w14:paraId="5612C16C" w14:textId="77777777" w:rsidTr="00BE4B0E">
        <w:trPr>
          <w:trHeight w:val="527"/>
        </w:trPr>
        <w:tc>
          <w:tcPr>
            <w:tcW w:w="1702" w:type="dxa"/>
          </w:tcPr>
          <w:p w14:paraId="6D62769D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1"/>
              <w:tag w:val="Struttura1"/>
              <w:id w:val="60600106"/>
              <w:placeholder>
                <w:docPart w:val="956ED80A420043B393602C2AA18AF062"/>
              </w:placeholder>
              <w:showingPlcHdr/>
              <w:text/>
            </w:sdtPr>
            <w:sdtEndPr/>
            <w:sdtContent>
              <w:p w14:paraId="756D459D" w14:textId="1D526648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alias w:val="Inquadramento1"/>
            <w:tag w:val="Inquadramento1"/>
            <w:id w:val="541175500"/>
            <w:placeholder>
              <w:docPart w:val="12FD4B6498DC47E1B8E3A4B601B9B66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C149D7B" w14:textId="0E03078E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1"/>
            <w:tag w:val="Descrizione1"/>
            <w:id w:val="1357228130"/>
            <w:placeholder>
              <w:docPart w:val="61038440A4D44234A784CE2E7DC20052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3DEA64DB" w14:textId="0115DB6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1"/>
            <w:tag w:val="Data dal1"/>
            <w:id w:val="-920951516"/>
            <w:placeholder>
              <w:docPart w:val="A9D578B76E744F9E8DC4D024E854F0C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42BF20F" w14:textId="3B4BCB82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912665411"/>
            <w:placeholder>
              <w:docPart w:val="D8801CADA58D40FCA48FD874A29350F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4F214C0" w14:textId="031ED4A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044C6CF0" w14:textId="77777777" w:rsidTr="00BE4B0E">
        <w:trPr>
          <w:trHeight w:val="421"/>
        </w:trPr>
        <w:tc>
          <w:tcPr>
            <w:tcW w:w="1702" w:type="dxa"/>
          </w:tcPr>
          <w:p w14:paraId="28932480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2"/>
              <w:tag w:val="Struttura2"/>
              <w:id w:val="-857119730"/>
              <w:placeholder>
                <w:docPart w:val="52DB315324F54B96B5958453097A06CA"/>
              </w:placeholder>
              <w:showingPlcHdr/>
              <w:text/>
            </w:sdtPr>
            <w:sdtEndPr/>
            <w:sdtContent>
              <w:p w14:paraId="2FEC1B4B" w14:textId="6A434858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id w:val="1396938730"/>
            <w:placeholder>
              <w:docPart w:val="C3FB88BC079B44B8B76F0E05FB43B1C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FDFC917" w14:textId="27E20572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>Inquadramento2</w:t>
                </w: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2"/>
            <w:tag w:val="Descrizione2"/>
            <w:id w:val="-1409990565"/>
            <w:placeholder>
              <w:docPart w:val="DFF513D132DE44B0A72E2BCFDDDA62FD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14:paraId="17323DB7" w14:textId="226A0C8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2"/>
            <w:tag w:val="Data dal2"/>
            <w:id w:val="-198239749"/>
            <w:placeholder>
              <w:docPart w:val="8BDD663039484DD0A4AAE2970323BFC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D765E75" w14:textId="06BF461A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-756514664"/>
            <w:placeholder>
              <w:docPart w:val="B20DEFEF9712404291A3AE812852A9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112AB8F" w14:textId="4B0AEF56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067683EC" w14:textId="77777777" w:rsidTr="00BE4B0E">
        <w:trPr>
          <w:trHeight w:val="413"/>
        </w:trPr>
        <w:tc>
          <w:tcPr>
            <w:tcW w:w="1702" w:type="dxa"/>
          </w:tcPr>
          <w:p w14:paraId="02FBDA74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3"/>
              <w:tag w:val="Struttura3"/>
              <w:id w:val="1792707800"/>
              <w:placeholder>
                <w:docPart w:val="83933876E6B84F2C8C42C695A84F713A"/>
              </w:placeholder>
              <w:showingPlcHdr/>
              <w:text/>
            </w:sdtPr>
            <w:sdtEndPr/>
            <w:sdtContent>
              <w:p w14:paraId="12F84E83" w14:textId="43FF1E3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alias w:val="Inquadramento3"/>
            <w:tag w:val="Inquadramento3"/>
            <w:id w:val="-1403825975"/>
            <w:placeholder>
              <w:docPart w:val="F8E61191CE844DA688482649855A901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AE8BE2C" w14:textId="432DB64F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3"/>
            <w:tag w:val="Descrizione3"/>
            <w:id w:val="-941451841"/>
            <w:placeholder>
              <w:docPart w:val="D75E4687F2974427933536791A89BB18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2DD492E0" w14:textId="16465C49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 3"/>
            <w:tag w:val="Data dal 3"/>
            <w:id w:val="-261840116"/>
            <w:placeholder>
              <w:docPart w:val="13DC44B96E164239860F29D301F4838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F135CA3" w14:textId="2EB878A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 "/>
            <w:tag w:val="Data al "/>
            <w:id w:val="-1170713469"/>
            <w:placeholder>
              <w:docPart w:val="AD2691C0BCA0407F9B4E7C3E060F784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4D5BB12" w14:textId="4729D4F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1ECEDD01" w14:textId="77777777" w:rsidTr="00BE4B0E">
        <w:trPr>
          <w:trHeight w:val="406"/>
        </w:trPr>
        <w:tc>
          <w:tcPr>
            <w:tcW w:w="1702" w:type="dxa"/>
          </w:tcPr>
          <w:sdt>
            <w:sdtPr>
              <w:rPr>
                <w:rFonts w:ascii="Verdana" w:hAnsi="Verdana" w:cs="Arial"/>
              </w:rPr>
              <w:alias w:val="Struttura4"/>
              <w:tag w:val="Struttura4"/>
              <w:id w:val="905414625"/>
              <w:placeholder>
                <w:docPart w:val="3E808FF581674DFD8FC3F4541E4D49AB"/>
              </w:placeholder>
              <w:showingPlcHdr/>
              <w:text/>
            </w:sdtPr>
            <w:sdtEndPr/>
            <w:sdtContent>
              <w:p w14:paraId="0BAFBB2C" w14:textId="17449E2A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FAC3091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</w:tc>
        <w:sdt>
          <w:sdtPr>
            <w:rPr>
              <w:rFonts w:ascii="Verdana" w:hAnsi="Verdana" w:cs="Arial"/>
            </w:rPr>
            <w:alias w:val="Inquadramento4"/>
            <w:tag w:val="Inquadramento4"/>
            <w:id w:val="474032027"/>
            <w:placeholder>
              <w:docPart w:val="7F4B57256DEB4A229146DA6BD8D9A03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BD0239C" w14:textId="5DBE22D7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4"/>
            <w:tag w:val="Descrizione4"/>
            <w:id w:val="-1344705226"/>
            <w:placeholder>
              <w:docPart w:val="B9F15C881FE647DE88AA42C929F6D1CF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3AF2F81B" w14:textId="0542690C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 4"/>
            <w:tag w:val="Data dal 4"/>
            <w:id w:val="-908689552"/>
            <w:placeholder>
              <w:docPart w:val="65949E6367F64DC1AE3581B9B49C712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624F4E2" w14:textId="2B222302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381286125"/>
            <w:placeholder>
              <w:docPart w:val="442B599862834316B5661F123298F46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D34A1C" w14:textId="2A7ACBBD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101381F" w14:textId="77777777" w:rsidR="00785E76" w:rsidRPr="00A76CA0" w:rsidRDefault="00785E76" w:rsidP="00785E76">
      <w:pPr>
        <w:numPr>
          <w:ilvl w:val="12"/>
          <w:numId w:val="0"/>
        </w:numPr>
        <w:rPr>
          <w:rFonts w:ascii="Verdana" w:hAnsi="Verdana" w:cs="Arial"/>
        </w:rPr>
      </w:pPr>
    </w:p>
    <w:p w14:paraId="0F0D09D4" w14:textId="09F1C97B" w:rsidR="0059573A" w:rsidRDefault="0059573A" w:rsidP="00B76131"/>
    <w:p w14:paraId="1BCB2583" w14:textId="5B6AE469" w:rsidR="00785E76" w:rsidRDefault="00785E76" w:rsidP="00B76131"/>
    <w:p w14:paraId="2EC97779" w14:textId="01F922F2" w:rsidR="00785E76" w:rsidRDefault="00785E76" w:rsidP="00B76131"/>
    <w:p w14:paraId="4DBE440D" w14:textId="17459206" w:rsidR="00785E76" w:rsidRDefault="00785E76" w:rsidP="00B76131"/>
    <w:p w14:paraId="62FFBEDA" w14:textId="0849A6C3" w:rsidR="00785E76" w:rsidRDefault="00785E76" w:rsidP="00B76131"/>
    <w:p w14:paraId="0C8F3A18" w14:textId="6DB4677C" w:rsidR="00785E76" w:rsidRDefault="00785E76" w:rsidP="00B76131"/>
    <w:p w14:paraId="3CF2E5CD" w14:textId="4D66B6B9" w:rsidR="00785E76" w:rsidRDefault="00785E76" w:rsidP="00B76131"/>
    <w:p w14:paraId="787CBB75" w14:textId="6430790E" w:rsidR="00785E76" w:rsidRDefault="00785E76" w:rsidP="00B76131"/>
    <w:p w14:paraId="32A0EA2D" w14:textId="62447CE3" w:rsidR="00785E76" w:rsidRDefault="00785E76" w:rsidP="00B76131"/>
    <w:p w14:paraId="787807AC" w14:textId="2FCB5150" w:rsidR="00785E76" w:rsidRDefault="00785E76" w:rsidP="00B76131"/>
    <w:p w14:paraId="25FB3F68" w14:textId="32BC4E5A" w:rsidR="00785E76" w:rsidRDefault="00785E76" w:rsidP="00B76131"/>
    <w:p w14:paraId="214FB3EC" w14:textId="09B621BB" w:rsidR="00785E76" w:rsidRDefault="00785E76" w:rsidP="00B76131"/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785E76" w:rsidRPr="00B462E8" w14:paraId="3DA09923" w14:textId="77777777" w:rsidTr="00BE4B0E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B462E8" w:rsidRDefault="00785E76" w:rsidP="00BE4B0E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3" w:name="Firma_dichiarante" w:colFirst="0" w:colLast="2"/>
            <w:r>
              <w:br w:type="page"/>
            </w:r>
            <w:sdt>
              <w:sdt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841B4A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i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4B59E7FF" w:rsidR="00785E76" w:rsidRPr="00B462E8" w:rsidRDefault="00785E76" w:rsidP="00BE4B0E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i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2A27381E" w14:textId="77777777" w:rsidR="00785E76" w:rsidRPr="00B462E8" w:rsidRDefault="00785E76" w:rsidP="00BE4B0E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E76" w:rsidRPr="00B462E8" w14:paraId="1DD7A2C4" w14:textId="77777777" w:rsidTr="00BE4B0E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551F9D12" w14:textId="77777777" w:rsidR="00785E76" w:rsidRPr="009541B5" w:rsidRDefault="00785E76" w:rsidP="00BE4B0E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8D98EB6" w14:textId="77777777" w:rsidR="00785E76" w:rsidRPr="009541B5" w:rsidRDefault="00785E76" w:rsidP="00BE4B0E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D44A76C" w14:textId="059EB615" w:rsidR="00785E76" w:rsidRPr="009541B5" w:rsidRDefault="00785E76" w:rsidP="00BE4B0E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3"/>
    </w:tbl>
    <w:p w14:paraId="2B38B0DE" w14:textId="77777777" w:rsidR="00785E76" w:rsidRPr="00DC181A" w:rsidRDefault="00785E76" w:rsidP="00B76131"/>
    <w:sectPr w:rsidR="00785E76" w:rsidRPr="00DC181A" w:rsidSect="00FE3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340" w:right="567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915F" w14:textId="77777777" w:rsidR="006E059A" w:rsidRDefault="006E059A">
      <w:r>
        <w:separator/>
      </w:r>
    </w:p>
  </w:endnote>
  <w:endnote w:type="continuationSeparator" w:id="0">
    <w:p w14:paraId="13CA84AB" w14:textId="77777777" w:rsidR="006E059A" w:rsidRDefault="006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A057" w14:textId="77777777" w:rsidR="006E059A" w:rsidRDefault="006E0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3603" w14:textId="77777777" w:rsidR="006E059A" w:rsidRDefault="006E05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9117" w14:textId="4E2A8EF8" w:rsidR="006E059A" w:rsidRPr="00B772ED" w:rsidRDefault="006E059A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CEB9" w14:textId="77777777" w:rsidR="006E059A" w:rsidRDefault="006E059A">
      <w:r>
        <w:separator/>
      </w:r>
    </w:p>
  </w:footnote>
  <w:footnote w:type="continuationSeparator" w:id="0">
    <w:p w14:paraId="060E9363" w14:textId="77777777" w:rsidR="006E059A" w:rsidRDefault="006E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5364" w14:textId="77777777" w:rsidR="006E059A" w:rsidRDefault="006E0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6E059A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7422C131" w:rsidR="006E059A" w:rsidRPr="0059573A" w:rsidRDefault="006E059A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CodiceModulo  \* MERGEFORMAT </w:instrText>
          </w:r>
          <w:r w:rsidRPr="0059573A">
            <w:rPr>
              <w:color w:val="AD1100"/>
            </w:rPr>
            <w:fldChar w:fldCharType="separate"/>
          </w:r>
          <w:r w:rsidRPr="00146C08">
            <w:rPr>
              <w:rFonts w:cs="Arial"/>
              <w:color w:val="AD1100"/>
              <w:sz w:val="12"/>
              <w:szCs w:val="12"/>
            </w:rPr>
            <w:t>comparativa</w:t>
          </w:r>
          <w:r w:rsidRPr="00146C08">
            <w:rPr>
              <w:color w:val="AD1100"/>
              <w:sz w:val="12"/>
              <w:szCs w:val="12"/>
            </w:rPr>
            <w:t>.dichiarazioni.integrative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  <w:sz w:val="12"/>
              <w:szCs w:val="12"/>
            </w:rPr>
            <w:t>/</w:t>
          </w: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VersioneModulo  \* MERGEFORMAT </w:instrText>
          </w:r>
          <w:r w:rsidRPr="0059573A">
            <w:rPr>
              <w:color w:val="AD1100"/>
            </w:rPr>
            <w:fldChar w:fldCharType="separate"/>
          </w:r>
          <w:r w:rsidRPr="00146C08">
            <w:rPr>
              <w:color w:val="AD1100"/>
              <w:sz w:val="12"/>
              <w:szCs w:val="12"/>
            </w:rPr>
            <w:t>0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14:paraId="4F0B7DC5" w14:textId="77777777" w:rsidR="006E059A" w:rsidRDefault="006E05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89"/>
      <w:gridCol w:w="5400"/>
      <w:gridCol w:w="3084"/>
    </w:tblGrid>
    <w:tr w:rsidR="006E059A" w:rsidRPr="0059573A" w14:paraId="660C1F1E" w14:textId="77777777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3FC43AAF" w14:textId="522A0A9F" w:rsidR="006E059A" w:rsidRPr="0059573A" w:rsidRDefault="006E059A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  <w:sz w:val="12"/>
              <w:szCs w:val="10"/>
            </w:rPr>
            <w:fldChar w:fldCharType="begin"/>
          </w:r>
          <w:r w:rsidRPr="0059573A">
            <w:rPr>
              <w:color w:val="AD1100"/>
              <w:sz w:val="12"/>
              <w:szCs w:val="10"/>
            </w:rPr>
            <w:instrText xml:space="preserve"> DOCPROPERTY  CodiceModulo  \* MERGEFORMAT </w:instrText>
          </w:r>
          <w:r w:rsidRPr="0059573A">
            <w:rPr>
              <w:color w:val="AD1100"/>
              <w:sz w:val="12"/>
              <w:szCs w:val="10"/>
            </w:rPr>
            <w:fldChar w:fldCharType="separate"/>
          </w:r>
          <w:r>
            <w:rPr>
              <w:color w:val="AD1100"/>
              <w:sz w:val="12"/>
              <w:szCs w:val="10"/>
            </w:rPr>
            <w:t>comparativa.dichiarazioni.integrative</w:t>
          </w:r>
          <w:r w:rsidRPr="0059573A">
            <w:rPr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  <w:sz w:val="12"/>
              <w:szCs w:val="10"/>
            </w:rPr>
            <w:t>/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begin"/>
          </w:r>
          <w:r w:rsidRPr="0059573A">
            <w:rPr>
              <w:rFonts w:cs="Arial"/>
              <w:color w:val="AD1100"/>
              <w:sz w:val="12"/>
              <w:szCs w:val="10"/>
            </w:rPr>
            <w:instrText xml:space="preserve"> DOCPROPERTY  VersioneModulo  \* MERGEFORMAT </w:instrTex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separate"/>
          </w:r>
          <w:r>
            <w:rPr>
              <w:rFonts w:cs="Arial"/>
              <w:color w:val="AD1100"/>
              <w:sz w:val="12"/>
              <w:szCs w:val="10"/>
            </w:rPr>
            <w:t>0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6E059A" w:rsidRPr="006D00D7" w14:paraId="78C8B51C" w14:textId="7777777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14:paraId="7A12B00A" w14:textId="66975A41" w:rsidR="006E059A" w:rsidRPr="00E25F7F" w:rsidRDefault="006E059A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 wp14:anchorId="576E646D" wp14:editId="698462B3">
                <wp:extent cx="1114098" cy="130593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14:paraId="39F87049" w14:textId="77777777" w:rsidR="006E059A" w:rsidRPr="008F30CE" w:rsidRDefault="006E059A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14:paraId="0AF875B7" w14:textId="77777777" w:rsidR="006E059A" w:rsidRPr="00E25F7F" w:rsidRDefault="006E059A" w:rsidP="00295AF9">
          <w:pPr>
            <w:pStyle w:val="Intestazione"/>
            <w:jc w:val="center"/>
          </w:pPr>
        </w:p>
      </w:tc>
    </w:tr>
  </w:tbl>
  <w:p w14:paraId="46D8E5E3" w14:textId="6EEF916E" w:rsidR="006E059A" w:rsidRPr="00747888" w:rsidRDefault="006E059A" w:rsidP="00295AF9">
    <w:pPr>
      <w:pStyle w:val="Titolomodulo"/>
      <w:rPr>
        <w:color w:val="AD1100"/>
      </w:rPr>
    </w:pPr>
    <w:r w:rsidRPr="00747888">
      <w:rPr>
        <w:color w:val="AD1100"/>
      </w:rPr>
      <w:fldChar w:fldCharType="begin"/>
    </w:r>
    <w:r w:rsidRPr="00747888">
      <w:rPr>
        <w:color w:val="AD1100"/>
      </w:rPr>
      <w:instrText xml:space="preserve"> DOCPROPERTY  Title  \* MERGEFORMAT </w:instrText>
    </w:r>
    <w:r w:rsidRPr="00747888">
      <w:rPr>
        <w:color w:val="AD1100"/>
      </w:rPr>
      <w:fldChar w:fldCharType="separate"/>
    </w:r>
    <w:r>
      <w:rPr>
        <w:color w:val="AD1100"/>
      </w:rPr>
      <w:t>Procedura comparativa: dichiarazioni allegate alla richiesta di partecipazione</w:t>
    </w:r>
    <w:r w:rsidRPr="00747888">
      <w:rPr>
        <w:color w:val="AD1100"/>
      </w:rPr>
      <w:fldChar w:fldCharType="end"/>
    </w:r>
  </w:p>
  <w:p w14:paraId="6B4B01DE" w14:textId="791E070B" w:rsidR="006E059A" w:rsidRDefault="006E059A" w:rsidP="002E6D0D">
    <w:pPr>
      <w:pStyle w:val="Intestazione"/>
      <w:jc w:val="center"/>
      <w:rPr>
        <w:i/>
        <w:color w:val="AD1100"/>
      </w:rPr>
    </w:pPr>
    <w:r w:rsidRPr="00747888">
      <w:rPr>
        <w:i/>
        <w:color w:val="AD1100"/>
      </w:rPr>
      <w:fldChar w:fldCharType="begin"/>
    </w:r>
    <w:r w:rsidRPr="00747888">
      <w:rPr>
        <w:i/>
        <w:color w:val="AD1100"/>
      </w:rPr>
      <w:instrText xml:space="preserve"> DOCPROPERTY  Disposizioni  \* MERGEFORMAT </w:instrText>
    </w:r>
    <w:r w:rsidRPr="00747888">
      <w:rPr>
        <w:i/>
        <w:color w:val="AD1100"/>
      </w:rPr>
      <w:fldChar w:fldCharType="separate"/>
    </w:r>
    <w:r>
      <w:rPr>
        <w:i/>
        <w:color w:val="AD1100"/>
      </w:rPr>
      <w:t xml:space="preserve">Decreto legislativo 30-03-2001, n. 165 </w:t>
    </w:r>
    <w:r w:rsidRPr="00747888">
      <w:rPr>
        <w:i/>
        <w:color w:val="AD1100"/>
      </w:rPr>
      <w:fldChar w:fldCharType="end"/>
    </w:r>
  </w:p>
  <w:p w14:paraId="5D9E7C92" w14:textId="77777777" w:rsidR="006E059A" w:rsidRPr="00747888" w:rsidRDefault="006E059A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1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24"/>
  </w:num>
  <w:num w:numId="13">
    <w:abstractNumId w:val="19"/>
  </w:num>
  <w:num w:numId="14">
    <w:abstractNumId w:val="46"/>
  </w:num>
  <w:num w:numId="15">
    <w:abstractNumId w:val="15"/>
  </w:num>
  <w:num w:numId="16">
    <w:abstractNumId w:val="25"/>
  </w:num>
  <w:num w:numId="17">
    <w:abstractNumId w:val="26"/>
  </w:num>
  <w:num w:numId="18">
    <w:abstractNumId w:val="44"/>
  </w:num>
  <w:num w:numId="19">
    <w:abstractNumId w:val="10"/>
  </w:num>
  <w:num w:numId="20">
    <w:abstractNumId w:val="21"/>
  </w:num>
  <w:num w:numId="21">
    <w:abstractNumId w:val="28"/>
  </w:num>
  <w:num w:numId="22">
    <w:abstractNumId w:val="29"/>
  </w:num>
  <w:num w:numId="23">
    <w:abstractNumId w:val="32"/>
  </w:num>
  <w:num w:numId="24">
    <w:abstractNumId w:val="17"/>
  </w:num>
  <w:num w:numId="25">
    <w:abstractNumId w:val="27"/>
  </w:num>
  <w:num w:numId="26">
    <w:abstractNumId w:val="23"/>
  </w:num>
  <w:num w:numId="27">
    <w:abstractNumId w:val="40"/>
  </w:num>
  <w:num w:numId="28">
    <w:abstractNumId w:val="36"/>
  </w:num>
  <w:num w:numId="29">
    <w:abstractNumId w:val="11"/>
  </w:num>
  <w:num w:numId="30">
    <w:abstractNumId w:val="13"/>
  </w:num>
  <w:num w:numId="31">
    <w:abstractNumId w:val="33"/>
  </w:num>
  <w:num w:numId="32">
    <w:abstractNumId w:val="20"/>
  </w:num>
  <w:num w:numId="33">
    <w:abstractNumId w:val="37"/>
  </w:num>
  <w:num w:numId="34">
    <w:abstractNumId w:val="22"/>
  </w:num>
  <w:num w:numId="35">
    <w:abstractNumId w:val="30"/>
  </w:num>
  <w:num w:numId="36">
    <w:abstractNumId w:val="34"/>
  </w:num>
  <w:num w:numId="37">
    <w:abstractNumId w:val="14"/>
  </w:num>
  <w:num w:numId="38">
    <w:abstractNumId w:val="16"/>
  </w:num>
  <w:num w:numId="39">
    <w:abstractNumId w:val="38"/>
  </w:num>
  <w:num w:numId="40">
    <w:abstractNumId w:val="31"/>
  </w:num>
  <w:num w:numId="41">
    <w:abstractNumId w:val="18"/>
  </w:num>
  <w:num w:numId="42">
    <w:abstractNumId w:val="35"/>
  </w:num>
  <w:num w:numId="43">
    <w:abstractNumId w:val="47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yoacArBH07oasrYSxjlS3ofx2p0tP4nNrD583hxVz8U01c5GrSkieZmtaMEy1k4ZQvMuCTJqPFaytPkOO14vw==" w:salt="Oo+tcmotC086PeSWezzd/Q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548D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0928"/>
    <w:rsid w:val="003F22EA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4ABF"/>
    <w:rsid w:val="004B5514"/>
    <w:rsid w:val="004B6B70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7D49"/>
    <w:rsid w:val="007D247F"/>
    <w:rsid w:val="007D47F8"/>
    <w:rsid w:val="007D7109"/>
    <w:rsid w:val="007E12E6"/>
    <w:rsid w:val="007E34B9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3D6F"/>
    <w:rsid w:val="00941420"/>
    <w:rsid w:val="00941A74"/>
    <w:rsid w:val="00942FD7"/>
    <w:rsid w:val="009526A3"/>
    <w:rsid w:val="00952913"/>
    <w:rsid w:val="00954146"/>
    <w:rsid w:val="009541B5"/>
    <w:rsid w:val="0096404A"/>
    <w:rsid w:val="0096411C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3A38"/>
    <w:rsid w:val="00B65AE7"/>
    <w:rsid w:val="00B72E90"/>
    <w:rsid w:val="00B736FE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546F"/>
    <w:rsid w:val="00BF1A48"/>
    <w:rsid w:val="00BF481E"/>
    <w:rsid w:val="00BF681C"/>
    <w:rsid w:val="00C02299"/>
    <w:rsid w:val="00C04F37"/>
    <w:rsid w:val="00C05B44"/>
    <w:rsid w:val="00C073BE"/>
    <w:rsid w:val="00C1023F"/>
    <w:rsid w:val="00C104D8"/>
    <w:rsid w:val="00C2007E"/>
    <w:rsid w:val="00C2331B"/>
    <w:rsid w:val="00C23939"/>
    <w:rsid w:val="00C33B7A"/>
    <w:rsid w:val="00C35EFB"/>
    <w:rsid w:val="00C42273"/>
    <w:rsid w:val="00C436C9"/>
    <w:rsid w:val="00C43F28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0DA9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2538F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3945"/>
    <w:rsid w:val="00FD515E"/>
    <w:rsid w:val="00FD658E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DA0D54"/>
  <w15:docId w15:val="{E4A59F1B-4D23-4098-AC58-0E3D6D7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CC79B3C4EC42CCAB0CEDF975CFA9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AB12E-02B2-44EF-A26D-18547AAA0469}"/>
      </w:docPartPr>
      <w:docPartBody>
        <w:p w:rsidR="004B2002" w:rsidRDefault="00E505CE" w:rsidP="00E505CE">
          <w:pPr>
            <w:pStyle w:val="33CC79B3C4EC42CCAB0CEDF975CFA98F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1806E6A25D4ABE963FA9E23FBBF4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8D1F1-D8BD-4A73-BCC1-8770B1641BBB}"/>
      </w:docPartPr>
      <w:docPartBody>
        <w:p w:rsidR="004B2002" w:rsidRDefault="00E505CE" w:rsidP="00E505CE">
          <w:pPr>
            <w:pStyle w:val="1E1806E6A25D4ABE963FA9E23FBBF4E5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F5A0E2677C42E88BE924D64333AB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CD51C-0AEE-4035-AE8B-ABB1FC486630}"/>
      </w:docPartPr>
      <w:docPartBody>
        <w:p w:rsidR="004B2002" w:rsidRDefault="00E505CE" w:rsidP="00E505CE">
          <w:pPr>
            <w:pStyle w:val="DAF5A0E2677C42E88BE924D64333ABDA3"/>
          </w:pPr>
          <w:r w:rsidRPr="00841B4A">
            <w:rPr>
              <w:rStyle w:val="Testosegnaposto"/>
            </w:rPr>
            <w:t xml:space="preserve">Fare clic o toccare qui per immettere il </w:t>
          </w:r>
          <w:r>
            <w:rPr>
              <w:rStyle w:val="Testosegnaposto"/>
            </w:rPr>
            <w:t>t</w:t>
          </w:r>
          <w:r w:rsidRPr="00841B4A">
            <w:rPr>
              <w:rStyle w:val="Testosegnaposto"/>
            </w:rPr>
            <w:t>esto.</w:t>
          </w:r>
        </w:p>
      </w:docPartBody>
    </w:docPart>
    <w:docPart>
      <w:docPartPr>
        <w:name w:val="8B86CB122BB94207B40DAE0F163EE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C044-74BE-4351-BD37-0CF80E505670}"/>
      </w:docPartPr>
      <w:docPartBody>
        <w:p w:rsidR="00C04E2F" w:rsidRDefault="00E505CE" w:rsidP="00E505CE">
          <w:pPr>
            <w:pStyle w:val="8B86CB122BB94207B40DAE0F163EED76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22EB87D5054CF1BA4B6CB0C5597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40C45-2843-465B-A89C-966462FE2983}"/>
      </w:docPartPr>
      <w:docPartBody>
        <w:p w:rsidR="00C04E2F" w:rsidRDefault="00E505CE" w:rsidP="00E505CE">
          <w:pPr>
            <w:pStyle w:val="1A22EB87D5054CF1BA4B6CB0C5597918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E505CE" w:rsidP="00E505CE">
          <w:pPr>
            <w:pStyle w:val="E4DF60B4E154453ABDA0F47203E548D1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E505CE" w:rsidP="00E505CE">
          <w:pPr>
            <w:pStyle w:val="9B8145FAF96642C68B93DE284873659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E505CE" w:rsidP="00E505CE">
          <w:pPr>
            <w:pStyle w:val="578A9121D5CC4ADF87ECBC428867D536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6ED80A420043B393602C2AA18AF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66E56-AE1A-42C4-9242-6EF12D3D9F37}"/>
      </w:docPartPr>
      <w:docPartBody>
        <w:p w:rsidR="00E505CE" w:rsidRDefault="00E505CE" w:rsidP="00E505CE">
          <w:pPr>
            <w:pStyle w:val="956ED80A420043B393602C2AA18AF062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DB315324F54B96B5958453097A0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068D4-EE2A-43DD-8D23-4A790AC96F10}"/>
      </w:docPartPr>
      <w:docPartBody>
        <w:p w:rsidR="00E505CE" w:rsidRDefault="00E505CE" w:rsidP="00E505CE">
          <w:pPr>
            <w:pStyle w:val="52DB315324F54B96B5958453097A06C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933876E6B84F2C8C42C695A84F7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A5E58-754B-4776-8ED6-EB4B52B15D81}"/>
      </w:docPartPr>
      <w:docPartBody>
        <w:p w:rsidR="00E505CE" w:rsidRDefault="00E505CE" w:rsidP="00E505CE">
          <w:pPr>
            <w:pStyle w:val="83933876E6B84F2C8C42C695A84F713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FD4B6498DC47E1B8E3A4B601B9B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9419B-D7F8-4117-A185-F98D3CAE9D74}"/>
      </w:docPartPr>
      <w:docPartBody>
        <w:p w:rsidR="00000000" w:rsidRDefault="00E505CE" w:rsidP="00E505CE">
          <w:pPr>
            <w:pStyle w:val="12FD4B6498DC47E1B8E3A4B601B9B66F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038440A4D44234A784CE2E7DC200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2E1F0-EA40-4A6D-9FC4-16CA92CBA2E8}"/>
      </w:docPartPr>
      <w:docPartBody>
        <w:p w:rsidR="00000000" w:rsidRDefault="00E505CE" w:rsidP="00E505CE">
          <w:pPr>
            <w:pStyle w:val="61038440A4D44234A784CE2E7DC2005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D578B76E744F9E8DC4D024E854F0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6269B-6D6F-41C1-9785-4A9B113B92C4}"/>
      </w:docPartPr>
      <w:docPartBody>
        <w:p w:rsidR="00000000" w:rsidRDefault="00E505CE" w:rsidP="00E505CE">
          <w:pPr>
            <w:pStyle w:val="A9D578B76E744F9E8DC4D024E854F0C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801CADA58D40FCA48FD874A293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65958D-FC97-409B-A2E9-145B432928D2}"/>
      </w:docPartPr>
      <w:docPartBody>
        <w:p w:rsidR="00000000" w:rsidRDefault="00E505CE" w:rsidP="00E505CE">
          <w:pPr>
            <w:pStyle w:val="D8801CADA58D40FCA48FD874A29350F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FB88BC079B44B8B76F0E05FB43B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2F981-4557-4649-A7EB-AD3620A67BAC}"/>
      </w:docPartPr>
      <w:docPartBody>
        <w:p w:rsidR="00000000" w:rsidRDefault="00E505CE" w:rsidP="00E505CE">
          <w:pPr>
            <w:pStyle w:val="C3FB88BC079B44B8B76F0E05FB43B1CE"/>
          </w:pPr>
          <w:r>
            <w:rPr>
              <w:rFonts w:ascii="Verdana" w:hAnsi="Verdana" w:cs="Arial"/>
            </w:rPr>
            <w:t>Inquadramento2</w:t>
          </w: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F513D132DE44B0A72E2BCFDDDA6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09F20E-3998-4F04-B0CE-123D38060153}"/>
      </w:docPartPr>
      <w:docPartBody>
        <w:p w:rsidR="00000000" w:rsidRDefault="00E505CE" w:rsidP="00E505CE">
          <w:pPr>
            <w:pStyle w:val="DFF513D132DE44B0A72E2BCFDDDA62FD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DD663039484DD0A4AAE2970323B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2A10E-410A-4752-830D-DC677E12D678}"/>
      </w:docPartPr>
      <w:docPartBody>
        <w:p w:rsidR="00000000" w:rsidRDefault="00E505CE" w:rsidP="00E505CE">
          <w:pPr>
            <w:pStyle w:val="8BDD663039484DD0A4AAE2970323BFC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0DEFEF9712404291A3AE812852A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6ECC6-7EA1-40AF-A3DC-5F86E38980AB}"/>
      </w:docPartPr>
      <w:docPartBody>
        <w:p w:rsidR="00000000" w:rsidRDefault="00E505CE" w:rsidP="00E505CE">
          <w:pPr>
            <w:pStyle w:val="B20DEFEF9712404291A3AE812852A986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61191CE844DA688482649855A9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2E5DC-710B-4D28-AA32-8AF3F43D870C}"/>
      </w:docPartPr>
      <w:docPartBody>
        <w:p w:rsidR="00000000" w:rsidRDefault="00E505CE" w:rsidP="00E505CE">
          <w:pPr>
            <w:pStyle w:val="F8E61191CE844DA688482649855A901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5E4687F2974427933536791A89BB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8CC45-43DA-4615-9351-B07C42FE908F}"/>
      </w:docPartPr>
      <w:docPartBody>
        <w:p w:rsidR="00000000" w:rsidRDefault="00E505CE" w:rsidP="00E505CE">
          <w:pPr>
            <w:pStyle w:val="D75E4687F2974427933536791A89BB1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DC44B96E164239860F29D301F48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DD643-1E69-4CC4-A81C-62DD524BFA7A}"/>
      </w:docPartPr>
      <w:docPartBody>
        <w:p w:rsidR="00000000" w:rsidRDefault="00E505CE" w:rsidP="00E505CE">
          <w:pPr>
            <w:pStyle w:val="13DC44B96E164239860F29D301F4838A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2691C0BCA0407F9B4E7C3E060F7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D7651-5B2A-4577-BC8C-95076556B2F7}"/>
      </w:docPartPr>
      <w:docPartBody>
        <w:p w:rsidR="00000000" w:rsidRDefault="00E505CE" w:rsidP="00E505CE">
          <w:pPr>
            <w:pStyle w:val="AD2691C0BCA0407F9B4E7C3E060F7845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808FF581674DFD8FC3F4541E4D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573EE-FC94-4F50-9AD5-24C36EDAF413}"/>
      </w:docPartPr>
      <w:docPartBody>
        <w:p w:rsidR="00000000" w:rsidRDefault="00E505CE" w:rsidP="00E505CE">
          <w:pPr>
            <w:pStyle w:val="3E808FF581674DFD8FC3F4541E4D49AB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4B57256DEB4A229146DA6BD8D9A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0092E-D87C-4108-8286-1A08E3779F36}"/>
      </w:docPartPr>
      <w:docPartBody>
        <w:p w:rsidR="00000000" w:rsidRDefault="00E505CE" w:rsidP="00E505CE">
          <w:pPr>
            <w:pStyle w:val="7F4B57256DEB4A229146DA6BD8D9A037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F15C881FE647DE88AA42C929F6D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22008-774B-477A-A575-91148FCC675B}"/>
      </w:docPartPr>
      <w:docPartBody>
        <w:p w:rsidR="00000000" w:rsidRDefault="00E505CE" w:rsidP="00E505CE">
          <w:pPr>
            <w:pStyle w:val="B9F15C881FE647DE88AA42C929F6D1CF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949E6367F64DC1AE3581B9B49C7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C3C03-78C2-46DE-955C-BABA182B2E75}"/>
      </w:docPartPr>
      <w:docPartBody>
        <w:p w:rsidR="00000000" w:rsidRDefault="00E505CE" w:rsidP="00E505CE">
          <w:pPr>
            <w:pStyle w:val="65949E6367F64DC1AE3581B9B49C712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2B599862834316B5661F123298F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563ED-63F7-4EEE-A077-A1D062214C44}"/>
      </w:docPartPr>
      <w:docPartBody>
        <w:p w:rsidR="00000000" w:rsidRDefault="00E505CE" w:rsidP="00E505CE">
          <w:pPr>
            <w:pStyle w:val="442B599862834316B5661F123298F464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000000" w:rsidRDefault="00E505CE" w:rsidP="00E505CE">
          <w:pPr>
            <w:pStyle w:val="B169E147343B4167B107C8DDB4D477C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000000" w:rsidRDefault="00E505CE" w:rsidP="00E505CE">
          <w:pPr>
            <w:pStyle w:val="D1B813A5A37F4DFB871A84760340E3A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02"/>
    <w:rsid w:val="003F182A"/>
    <w:rsid w:val="004B2002"/>
    <w:rsid w:val="00B92877"/>
    <w:rsid w:val="00C04E2F"/>
    <w:rsid w:val="00E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505CE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BBDA-5177-4892-AC36-95CC6FE3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92</TotalTime>
  <Pages>2</Pages>
  <Words>459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Manager/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subject/>
  <dc:creator>Luigi Marzano</dc:creator>
  <cp:keywords/>
  <dc:description/>
  <cp:lastModifiedBy>Iannò Gabriella</cp:lastModifiedBy>
  <cp:revision>9</cp:revision>
  <cp:lastPrinted>2019-02-22T15:31:00Z</cp:lastPrinted>
  <dcterms:created xsi:type="dcterms:W3CDTF">2020-02-13T10:35:00Z</dcterms:created>
  <dcterms:modified xsi:type="dcterms:W3CDTF">2020-02-13T13:03:00Z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